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AB" w:rsidRDefault="005770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ПЛАН-КОНСПЕКТ  ПРАКТИЧЕСКОГО ЗАНЯТИЯ  С  ОБУЧАЮЩИМИСЯ</w:t>
      </w:r>
    </w:p>
    <w:p w:rsidR="005770AB" w:rsidRDefault="005770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393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0.75pt;height:193.5pt;visibility:visible">
            <v:imagedata r:id="rId6" o:title=""/>
          </v:shape>
        </w:pict>
      </w:r>
    </w:p>
    <w:p w:rsidR="005770AB" w:rsidRDefault="005770AB" w:rsidP="00577C23">
      <w:pPr>
        <w:jc w:val="center"/>
        <w:rPr>
          <w:rFonts w:ascii="Times New Roman" w:hAnsi="Times New Roman"/>
          <w:b/>
          <w:sz w:val="32"/>
          <w:szCs w:val="32"/>
        </w:rPr>
      </w:pPr>
      <w:r w:rsidRPr="00577C23">
        <w:rPr>
          <w:rFonts w:ascii="Times New Roman" w:hAnsi="Times New Roman"/>
          <w:b/>
          <w:sz w:val="32"/>
          <w:szCs w:val="32"/>
        </w:rPr>
        <w:t>«Мы-наследники  народных традиций»</w:t>
      </w:r>
    </w:p>
    <w:p w:rsidR="005770AB" w:rsidRDefault="005770AB" w:rsidP="00577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воспитание патриотических чувств на основе народных традиций.</w:t>
      </w:r>
    </w:p>
    <w:p w:rsidR="005770AB" w:rsidRDefault="005770AB" w:rsidP="00577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знакомство с праздником русского народа «Никольщина», посвящённого почитанию Святого Николая; ознакомление с православными традициями.</w:t>
      </w:r>
    </w:p>
    <w:p w:rsidR="005770AB" w:rsidRDefault="005770AB" w:rsidP="00577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Коррекционная задача: развивать  у незрячих и слабовидящих детей навыки приготовления песочного печенья и его праздничного оформления.</w:t>
      </w:r>
    </w:p>
    <w:p w:rsidR="005770AB" w:rsidRDefault="005770AB" w:rsidP="00577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задача: развивать взаимопомощь и умения работать в команде.</w:t>
      </w:r>
    </w:p>
    <w:p w:rsidR="005770AB" w:rsidRDefault="005770AB" w:rsidP="00577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кулинарные принадлежности, ингредиенты для теста и оформления.</w:t>
      </w:r>
    </w:p>
    <w:p w:rsidR="005770AB" w:rsidRDefault="005770AB" w:rsidP="00577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занятия.</w:t>
      </w:r>
    </w:p>
    <w:p w:rsidR="005770AB" w:rsidRDefault="005770AB" w:rsidP="00577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момент.</w:t>
      </w:r>
    </w:p>
    <w:p w:rsidR="005770AB" w:rsidRDefault="005770AB" w:rsidP="00577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Вступительное слово воспитателя.</w:t>
      </w:r>
    </w:p>
    <w:p w:rsidR="005770AB" w:rsidRPr="009D1B8E" w:rsidRDefault="005770AB" w:rsidP="009D1B8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D1B8E">
        <w:rPr>
          <w:rFonts w:ascii="Times New Roman" w:hAnsi="Times New Roman"/>
          <w:sz w:val="28"/>
          <w:szCs w:val="28"/>
        </w:rPr>
        <w:t xml:space="preserve">Отошли заботы летние.  «Хлеб в закромах, бок на печи. Солнце на улицу разворачивается- мужик па праздник». Так говорили в народе. </w:t>
      </w:r>
    </w:p>
    <w:p w:rsidR="005770AB" w:rsidRPr="009D1B8E" w:rsidRDefault="005770AB" w:rsidP="009D1B8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770AB" w:rsidRPr="00852FE1" w:rsidRDefault="005770AB" w:rsidP="00852F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D1B8E">
        <w:rPr>
          <w:rFonts w:ascii="Times New Roman" w:hAnsi="Times New Roman"/>
          <w:sz w:val="28"/>
          <w:szCs w:val="28"/>
        </w:rPr>
        <w:t xml:space="preserve">19 декабря каждый год русская православная церковь отмечает день святителя Николая Чудотворца. </w:t>
      </w:r>
      <w:r w:rsidRPr="00852FE1">
        <w:rPr>
          <w:rFonts w:ascii="Times New Roman" w:hAnsi="Times New Roman"/>
          <w:sz w:val="28"/>
          <w:szCs w:val="28"/>
        </w:rPr>
        <w:t>Николай Чудотворец  родился  ок. 270 года , умер ок. 345 года,</w:t>
      </w:r>
    </w:p>
    <w:p w:rsidR="005770AB" w:rsidRPr="00852FE1" w:rsidRDefault="005770AB" w:rsidP="00852F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52FE1">
        <w:rPr>
          <w:rFonts w:ascii="Times New Roman" w:hAnsi="Times New Roman"/>
          <w:sz w:val="28"/>
          <w:szCs w:val="28"/>
        </w:rPr>
        <w:t>почитается</w:t>
      </w:r>
      <w:r w:rsidRPr="00852FE1">
        <w:rPr>
          <w:rFonts w:ascii="Times New Roman" w:hAnsi="Times New Roman"/>
          <w:sz w:val="28"/>
          <w:szCs w:val="28"/>
        </w:rPr>
        <w:tab/>
        <w:t>в Православной и Католической церквях  в лик е</w:t>
      </w:r>
      <w:r w:rsidRPr="00852FE1">
        <w:rPr>
          <w:rFonts w:ascii="Times New Roman" w:hAnsi="Times New Roman"/>
          <w:sz w:val="28"/>
          <w:szCs w:val="28"/>
        </w:rPr>
        <w:tab/>
        <w:t>святителей</w:t>
      </w:r>
    </w:p>
    <w:p w:rsidR="005770AB" w:rsidRDefault="005770AB" w:rsidP="00852F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52FE1">
        <w:rPr>
          <w:rFonts w:ascii="Times New Roman" w:hAnsi="Times New Roman"/>
          <w:sz w:val="28"/>
          <w:szCs w:val="28"/>
        </w:rPr>
        <w:t>главная святыня -мощи в городе Бари (Италия)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2FE1">
        <w:rPr>
          <w:rFonts w:ascii="Times New Roman" w:hAnsi="Times New Roman"/>
          <w:sz w:val="28"/>
          <w:szCs w:val="28"/>
        </w:rPr>
        <w:t>1 марта 2009 года Храм в честь святителя Николая (построен в 1913—1917 годах) вместе с Подворьем Русской православной церкви в Бари переданы РПЦ.  Символические ключи от подворья принял президент России Дмитрий Медведев.</w:t>
      </w:r>
    </w:p>
    <w:p w:rsidR="005770AB" w:rsidRDefault="005770AB" w:rsidP="00852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9D1B8E">
        <w:rPr>
          <w:rFonts w:ascii="Times New Roman" w:hAnsi="Times New Roman"/>
          <w:sz w:val="28"/>
          <w:szCs w:val="28"/>
        </w:rPr>
        <w:t>По преданию, однажды преподобный Николай помог вытащить крестьянину завязший в осенней грязи воз и испачкал свою одежду. Явившись к богу, он объяснил, почему его одежда грязная. Бог выслушал его и похвалил за доброе сердце и сказал, что отныне прославлять его (Николая), служить в честь него молебны будут два раза в год- зимой и весной. В месяцеслове два Николы в году: 6 мая травный и 19 декабря зимний.</w:t>
      </w:r>
    </w:p>
    <w:p w:rsidR="005770AB" w:rsidRPr="009D1B8E" w:rsidRDefault="005770AB" w:rsidP="009D1B8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D1B8E">
        <w:rPr>
          <w:rFonts w:ascii="Times New Roman" w:hAnsi="Times New Roman"/>
          <w:sz w:val="28"/>
          <w:szCs w:val="28"/>
        </w:rPr>
        <w:t>Как только не называли св. Николая на Руси! Николай Чудотворец, Никола- Заступник, Николай Холодный или Зимний- волчий сват, маковый закат. В день 19 декабря редко когда не бывает морозов или большого снега: « На Студеного Николу снегу навалит гору», «Прошел бы Николин день, будет и зима на санках».</w:t>
      </w:r>
    </w:p>
    <w:p w:rsidR="005770AB" w:rsidRPr="009D1B8E" w:rsidRDefault="005770AB" w:rsidP="009D1B8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D1B8E">
        <w:rPr>
          <w:rFonts w:ascii="Times New Roman" w:hAnsi="Times New Roman"/>
          <w:sz w:val="28"/>
          <w:szCs w:val="28"/>
        </w:rPr>
        <w:t>А еше называли Николу Сивым: «Пригорюнилась слива, подходит Сивый», «Солому носи,да Сивого проси, чтобы не студил сильно». Много пословиц и поговорок сочинил народ о Святителе Николае; много примет,</w:t>
      </w:r>
      <w:r>
        <w:rPr>
          <w:rFonts w:ascii="Times New Roman" w:hAnsi="Times New Roman"/>
          <w:sz w:val="28"/>
          <w:szCs w:val="28"/>
        </w:rPr>
        <w:t xml:space="preserve"> с этим днем связанных.</w:t>
      </w:r>
      <w:r w:rsidRPr="009D1B8E">
        <w:rPr>
          <w:rFonts w:ascii="Times New Roman" w:hAnsi="Times New Roman"/>
          <w:sz w:val="28"/>
          <w:szCs w:val="28"/>
        </w:rPr>
        <w:t xml:space="preserve"> </w:t>
      </w:r>
    </w:p>
    <w:p w:rsidR="005770AB" w:rsidRDefault="005770AB" w:rsidP="009D1B8E">
      <w:pPr>
        <w:pStyle w:val="NoSpacing"/>
        <w:jc w:val="both"/>
      </w:pPr>
      <w:r w:rsidRPr="009D1B8E">
        <w:rPr>
          <w:rFonts w:ascii="Times New Roman" w:hAnsi="Times New Roman"/>
          <w:sz w:val="28"/>
          <w:szCs w:val="28"/>
        </w:rPr>
        <w:t>Сивый у древних славян- зимнее божество, Бог холода и убуленной сединой Старости, Мудрости. Поэтому во многих областях России в этот день начинали праздновать «Никольщину»- семейный праздник, вовремя которого особенно почитались старшие в роду. Ведь именно они были хранителями родовых преданий, связей.</w:t>
      </w:r>
      <w:r w:rsidRPr="009C695B">
        <w:t xml:space="preserve"> </w:t>
      </w:r>
    </w:p>
    <w:p w:rsidR="005770AB" w:rsidRDefault="005770AB" w:rsidP="009D1B8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 w:rsidRPr="009C695B">
        <w:rPr>
          <w:rFonts w:ascii="Times New Roman" w:hAnsi="Times New Roman"/>
          <w:sz w:val="28"/>
          <w:szCs w:val="28"/>
        </w:rPr>
        <w:t>К Николаю Угоднику, как национальному русскому покровителю, прибегали во всех случаях жизни: когда что-то терялось, или когда матери отправляли сыновей на войну, кода девушки собирались или выходили замуж,  когда случалось несчастье в дороге или в путешествии. Чудеса, случавшиеся по молитве святому Угоднику, происходят до сих пор. Вот только один случай.</w:t>
      </w:r>
    </w:p>
    <w:p w:rsidR="005770AB" w:rsidRPr="009C695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695B">
        <w:rPr>
          <w:rFonts w:ascii="Times New Roman" w:hAnsi="Times New Roman"/>
          <w:sz w:val="28"/>
          <w:szCs w:val="28"/>
        </w:rPr>
        <w:t>Эта история произошла в самом начале Великой Отечественной войны. Ее рассказал один московский священник. Случилась она с одной его близкой родственницей. Она жила в Москве. Муж был на фронте, и она осталась одна с маленькими детьми. Жили они очень бедно. Тогда в Москве был голод. Жить в тяжелых условиях пришлось очень долго.</w:t>
      </w:r>
    </w:p>
    <w:p w:rsidR="005770A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695B">
        <w:rPr>
          <w:rFonts w:ascii="Times New Roman" w:hAnsi="Times New Roman"/>
          <w:sz w:val="28"/>
          <w:szCs w:val="28"/>
        </w:rPr>
        <w:t>Мать не знала, как быть с детьми, она не могла спокойно смотреть на их страдания. В какой-то момент она стала приходить в состояние полного отчаяния и собиралась свести счеты с жизнью. У нее была старенькая иконочка святителя Николая, хотя она особенно и не почитала его, никогда не молилась. В храм она не ходила. Иконка, возможно, досталась ей в наследство от матери.</w:t>
      </w:r>
    </w:p>
    <w:p w:rsidR="005770AB" w:rsidRPr="009C695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695B">
        <w:rPr>
          <w:rFonts w:ascii="Times New Roman" w:hAnsi="Times New Roman"/>
          <w:sz w:val="28"/>
          <w:szCs w:val="28"/>
        </w:rPr>
        <w:t>И вот она подошла к этой иконочке и стала упрекать святителя Николая, крича: «Как ты можешь смотреть на все эти страдания, на то, как я мучаюсь, бьюсь одна? Видишь, мои дети умирают от голода?</w:t>
      </w:r>
    </w:p>
    <w:p w:rsidR="005770AB" w:rsidRPr="009C695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695B">
        <w:rPr>
          <w:rFonts w:ascii="Times New Roman" w:hAnsi="Times New Roman"/>
          <w:sz w:val="28"/>
          <w:szCs w:val="28"/>
        </w:rPr>
        <w:t>А ты абсолютно ничего не делаешь, для того чтобы мне помочь!» В отчаянии женщина выбежала на лестничную площадку, уже направляясь к ближайшей речке или еще что-то собираясь сделать с собой.</w:t>
      </w:r>
    </w:p>
    <w:p w:rsidR="005770AB" w:rsidRPr="009C695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695B">
        <w:rPr>
          <w:rFonts w:ascii="Times New Roman" w:hAnsi="Times New Roman"/>
          <w:sz w:val="28"/>
          <w:szCs w:val="28"/>
        </w:rPr>
        <w:t>И вдруг она споткнулась, упала и увидела перед собой две десятирублевые купюры, сложенные крест-накрест. Женщина была потрясена, стала искать: может, кто-то уронил, нет ли кого рядом, но видит: никого нет. И она поняла, что Господь помиловал ее, и святитель Николай послал ей эти деньги.</w:t>
      </w:r>
    </w:p>
    <w:p w:rsidR="005770A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695B">
        <w:rPr>
          <w:rFonts w:ascii="Times New Roman" w:hAnsi="Times New Roman"/>
          <w:sz w:val="28"/>
          <w:szCs w:val="28"/>
        </w:rPr>
        <w:t>Это произвело на нее настолько сильное впечатление, что стало началом ее обращения к Богу, к Церкви. Конечно, все мысли нехорошие она оставила, вернулась домой к своей иконочке, стала молиться, плакать, благодарить. На посланные ей деньги она купила продукты. Но самое главное, она обрела веру в то, что Господь рядом. Потом она стала ходить в храм. Все ее дети стали церковными православными людьми, а один сын даже стал священником.</w:t>
      </w:r>
    </w:p>
    <w:p w:rsidR="005770AB" w:rsidRPr="009C695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695B">
        <w:rPr>
          <w:rFonts w:ascii="Times New Roman" w:hAnsi="Times New Roman"/>
          <w:sz w:val="28"/>
          <w:szCs w:val="28"/>
        </w:rPr>
        <w:t>Традиции и обряды праздника</w:t>
      </w:r>
    </w:p>
    <w:p w:rsidR="005770AB" w:rsidRPr="009C695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695B">
        <w:rPr>
          <w:rFonts w:ascii="Times New Roman" w:hAnsi="Times New Roman"/>
          <w:sz w:val="28"/>
          <w:szCs w:val="28"/>
        </w:rPr>
        <w:t>В День святого Николая в храмах проходят богослужения. Верующие люди употребляют в пищу постные блюда, поскольку праздник приходится на период Рождественского поста.</w:t>
      </w:r>
    </w:p>
    <w:p w:rsidR="005770AB" w:rsidRPr="009C695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770AB" w:rsidRPr="009C695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695B">
        <w:rPr>
          <w:rFonts w:ascii="Times New Roman" w:hAnsi="Times New Roman"/>
          <w:sz w:val="28"/>
          <w:szCs w:val="28"/>
        </w:rPr>
        <w:t>В ночь на 19 декабря родители кладут под подушку ребенку подарки: фрукты, сладости, игрушки. Одинокие девушки гадают на суженых, загадывают желания, молятся святому Николаю о счастливом замужестве.</w:t>
      </w:r>
    </w:p>
    <w:p w:rsidR="005770AB" w:rsidRPr="009C695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770A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695B">
        <w:rPr>
          <w:rFonts w:ascii="Times New Roman" w:hAnsi="Times New Roman"/>
          <w:sz w:val="28"/>
          <w:szCs w:val="28"/>
        </w:rPr>
        <w:t>В этот день хозяйки выпекают к праздничному обеду специальное печенье – николайчики. На столах также присутствуют вареники и пироги с картошкой, грибами, капустой, постный борщ, соленья. Еще одним интересным обычаем являются выпечки традиционного для этого праздника печенья — николайчиков. Конечно, этим занимаются мамы. Они с любовью готовят эти сладости для вас, своих родных, самых дорогих людей во всем мире.</w:t>
      </w:r>
    </w:p>
    <w:p w:rsidR="005770AB" w:rsidRDefault="005770AB" w:rsidP="009D1B8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Практическое занятие.</w:t>
      </w:r>
    </w:p>
    <w:p w:rsidR="005770AB" w:rsidRDefault="005770AB" w:rsidP="009D1B8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инструктажа по технике безопасности при работе с режущими предметами и жарочным шкафом.</w:t>
      </w:r>
    </w:p>
    <w:p w:rsidR="005770AB" w:rsidRDefault="005770AB" w:rsidP="009D1B8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Воспитатель: сегодня мы будем печь традиционное печенье, которое в народе называли «Николайчики». </w:t>
      </w:r>
    </w:p>
    <w:p w:rsidR="005770AB" w:rsidRDefault="005770AB" w:rsidP="009D1B8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695B">
        <w:rPr>
          <w:rFonts w:ascii="Times New Roman" w:hAnsi="Times New Roman"/>
          <w:b/>
          <w:sz w:val="28"/>
          <w:szCs w:val="28"/>
        </w:rPr>
        <w:t>1 этап</w:t>
      </w:r>
      <w:r>
        <w:rPr>
          <w:rFonts w:ascii="Times New Roman" w:hAnsi="Times New Roman"/>
          <w:sz w:val="28"/>
          <w:szCs w:val="28"/>
        </w:rPr>
        <w:t>. Приготовление теста.</w:t>
      </w:r>
    </w:p>
    <w:p w:rsidR="005770AB" w:rsidRDefault="005770AB" w:rsidP="009D1B8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нам понадобится </w:t>
      </w:r>
    </w:p>
    <w:p w:rsidR="005770AB" w:rsidRPr="009C695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695B">
        <w:rPr>
          <w:rFonts w:ascii="Times New Roman" w:hAnsi="Times New Roman"/>
          <w:sz w:val="28"/>
          <w:szCs w:val="28"/>
        </w:rPr>
        <w:t>1 яйцо</w:t>
      </w:r>
    </w:p>
    <w:p w:rsidR="005770AB" w:rsidRPr="009C695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695B">
        <w:rPr>
          <w:rFonts w:ascii="Times New Roman" w:hAnsi="Times New Roman"/>
          <w:sz w:val="28"/>
          <w:szCs w:val="28"/>
        </w:rPr>
        <w:t>1 столовая ложка меда</w:t>
      </w:r>
    </w:p>
    <w:p w:rsidR="005770AB" w:rsidRPr="009C695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695B">
        <w:rPr>
          <w:rFonts w:ascii="Times New Roman" w:hAnsi="Times New Roman"/>
          <w:sz w:val="28"/>
          <w:szCs w:val="28"/>
        </w:rPr>
        <w:t>1 стакан сахара (это если Ты большой лакомка, если нет — можно немного меньше)</w:t>
      </w:r>
    </w:p>
    <w:p w:rsidR="005770AB" w:rsidRPr="009C695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695B">
        <w:rPr>
          <w:rFonts w:ascii="Times New Roman" w:hAnsi="Times New Roman"/>
          <w:sz w:val="28"/>
          <w:szCs w:val="28"/>
        </w:rPr>
        <w:t>1 чайная ложка соды, погашенной уксусом</w:t>
      </w:r>
    </w:p>
    <w:p w:rsidR="005770AB" w:rsidRPr="009C695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50 г"/>
        </w:smartTagPr>
        <w:r w:rsidRPr="009C695B">
          <w:rPr>
            <w:rFonts w:ascii="Times New Roman" w:hAnsi="Times New Roman"/>
            <w:sz w:val="28"/>
            <w:szCs w:val="28"/>
          </w:rPr>
          <w:t>50 г</w:t>
        </w:r>
      </w:smartTag>
      <w:r w:rsidRPr="009C695B">
        <w:rPr>
          <w:rFonts w:ascii="Times New Roman" w:hAnsi="Times New Roman"/>
          <w:sz w:val="28"/>
          <w:szCs w:val="28"/>
        </w:rPr>
        <w:t xml:space="preserve"> масла </w:t>
      </w:r>
    </w:p>
    <w:p w:rsidR="005770AB" w:rsidRPr="009C695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695B">
        <w:rPr>
          <w:rFonts w:ascii="Times New Roman" w:hAnsi="Times New Roman"/>
          <w:sz w:val="28"/>
          <w:szCs w:val="28"/>
        </w:rPr>
        <w:t>2 стакана муки</w:t>
      </w:r>
    </w:p>
    <w:p w:rsidR="005770AB" w:rsidRPr="009C695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695B">
        <w:rPr>
          <w:rFonts w:ascii="Times New Roman" w:hAnsi="Times New Roman"/>
          <w:sz w:val="28"/>
          <w:szCs w:val="28"/>
        </w:rPr>
        <w:t>1 ложка масла</w:t>
      </w:r>
    </w:p>
    <w:p w:rsidR="005770A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695B">
        <w:rPr>
          <w:rFonts w:ascii="Times New Roman" w:hAnsi="Times New Roman"/>
          <w:sz w:val="28"/>
          <w:szCs w:val="28"/>
        </w:rPr>
        <w:t xml:space="preserve">2 ложки сметаны </w:t>
      </w:r>
    </w:p>
    <w:p w:rsidR="005770AB" w:rsidRPr="009C695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Замешиваем тесто. </w:t>
      </w:r>
      <w:r w:rsidRPr="009C695B">
        <w:rPr>
          <w:rFonts w:ascii="Times New Roman" w:hAnsi="Times New Roman"/>
          <w:sz w:val="28"/>
          <w:szCs w:val="28"/>
        </w:rPr>
        <w:t>Возьми скалку и раскатай тесто в од</w:t>
      </w:r>
      <w:r>
        <w:rPr>
          <w:rFonts w:ascii="Times New Roman" w:hAnsi="Times New Roman"/>
          <w:sz w:val="28"/>
          <w:szCs w:val="28"/>
        </w:rPr>
        <w:t xml:space="preserve">ин слой толщиной полсантиметра. </w:t>
      </w:r>
      <w:r w:rsidRPr="009C695B">
        <w:rPr>
          <w:rFonts w:ascii="Times New Roman" w:hAnsi="Times New Roman"/>
          <w:sz w:val="28"/>
          <w:szCs w:val="28"/>
        </w:rPr>
        <w:t>Николайчики, как правило, имеют форму, подобную изображение человека (якобы это сам Николай). Выложи печенье на противень, предварительно смазанный маслом.</w:t>
      </w:r>
    </w:p>
    <w:p w:rsidR="005770A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695B">
        <w:rPr>
          <w:rFonts w:ascii="Times New Roman" w:hAnsi="Times New Roman"/>
          <w:sz w:val="28"/>
          <w:szCs w:val="28"/>
        </w:rPr>
        <w:t>Выпекать николайчики нужно в течение 5 минут в горячей духовке.</w:t>
      </w:r>
    </w:p>
    <w:p w:rsidR="005770AB" w:rsidRPr="009C695B" w:rsidRDefault="005770AB" w:rsidP="009C695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9C695B">
        <w:rPr>
          <w:rFonts w:ascii="Times New Roman" w:hAnsi="Times New Roman"/>
          <w:b/>
          <w:sz w:val="28"/>
          <w:szCs w:val="28"/>
        </w:rPr>
        <w:t xml:space="preserve">2 этап. </w:t>
      </w:r>
    </w:p>
    <w:p w:rsidR="005770A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вырезания различных форм печенья мы используем пластиковые формы для незрячих и бумажные формы для слабовидящих детей. </w:t>
      </w:r>
    </w:p>
    <w:p w:rsidR="005770A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этап. Выпекание в духовке.</w:t>
      </w:r>
    </w:p>
    <w:p w:rsidR="005770AB" w:rsidRDefault="005770AB" w:rsidP="009C695B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>4 этап. Приготовление сахарной глазури для украшения печенья.</w:t>
      </w:r>
      <w:r w:rsidRPr="009C695B">
        <w:t xml:space="preserve"> </w:t>
      </w:r>
    </w:p>
    <w:p w:rsidR="005770AB" w:rsidRPr="009C695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695B">
        <w:rPr>
          <w:rFonts w:ascii="Times New Roman" w:hAnsi="Times New Roman"/>
          <w:sz w:val="28"/>
          <w:szCs w:val="28"/>
        </w:rPr>
        <w:t>3 белка</w:t>
      </w:r>
    </w:p>
    <w:p w:rsidR="005770AB" w:rsidRPr="009C695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695B">
        <w:rPr>
          <w:rFonts w:ascii="Times New Roman" w:hAnsi="Times New Roman"/>
          <w:sz w:val="28"/>
          <w:szCs w:val="28"/>
        </w:rPr>
        <w:t>2 стакана сахара-песка</w:t>
      </w:r>
    </w:p>
    <w:p w:rsidR="005770AB" w:rsidRPr="009C695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695B">
        <w:rPr>
          <w:rFonts w:ascii="Times New Roman" w:hAnsi="Times New Roman"/>
          <w:sz w:val="28"/>
          <w:szCs w:val="28"/>
        </w:rPr>
        <w:t>пищевые красители</w:t>
      </w:r>
      <w:r>
        <w:rPr>
          <w:rFonts w:ascii="Times New Roman" w:hAnsi="Times New Roman"/>
          <w:sz w:val="28"/>
          <w:szCs w:val="28"/>
        </w:rPr>
        <w:t xml:space="preserve"> какао</w:t>
      </w:r>
    </w:p>
    <w:p w:rsidR="005770A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C695B">
        <w:rPr>
          <w:rFonts w:ascii="Times New Roman" w:hAnsi="Times New Roman"/>
          <w:sz w:val="28"/>
          <w:szCs w:val="28"/>
        </w:rPr>
        <w:t xml:space="preserve">Сбивая белки, постепенно добавляй сахар-песок. Взбить нужно примерно до консистенции сметаны. Плотность глазури имеет большое значение: густая быстро засохнет, и </w:t>
      </w:r>
      <w:r>
        <w:rPr>
          <w:rFonts w:ascii="Times New Roman" w:hAnsi="Times New Roman"/>
          <w:sz w:val="28"/>
          <w:szCs w:val="28"/>
        </w:rPr>
        <w:t>т</w:t>
      </w:r>
      <w:r w:rsidRPr="009C695B">
        <w:rPr>
          <w:rFonts w:ascii="Times New Roman" w:hAnsi="Times New Roman"/>
          <w:sz w:val="28"/>
          <w:szCs w:val="28"/>
        </w:rPr>
        <w:t>ы не сможешь рисовать, жидкая будет растекаться и долго высыхать.</w:t>
      </w:r>
    </w:p>
    <w:p w:rsidR="005770A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этап. Украшение остывшего печенья. </w:t>
      </w:r>
    </w:p>
    <w:p w:rsidR="005770A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руководит процессом приготовления печенья.</w:t>
      </w:r>
    </w:p>
    <w:p w:rsidR="005770AB" w:rsidRDefault="005770AB" w:rsidP="009C695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паузах между запеканием и остыванием готового печенья проводится конкурс знатоков пословиц, поговорок и примет о дне Святого Николая.</w:t>
      </w:r>
    </w:p>
    <w:p w:rsidR="005770AB" w:rsidRDefault="005770AB" w:rsidP="00852FE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770AB" w:rsidRPr="00852FE1" w:rsidRDefault="005770AB" w:rsidP="00852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2FE1">
        <w:rPr>
          <w:rFonts w:ascii="Times New Roman" w:hAnsi="Times New Roman"/>
          <w:sz w:val="28"/>
          <w:szCs w:val="28"/>
        </w:rPr>
        <w:t>Два Николы: один травный, другой морозный.</w:t>
      </w:r>
    </w:p>
    <w:p w:rsidR="005770AB" w:rsidRPr="00852FE1" w:rsidRDefault="005770AB" w:rsidP="00852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2FE1">
        <w:rPr>
          <w:rFonts w:ascii="Times New Roman" w:hAnsi="Times New Roman"/>
          <w:sz w:val="28"/>
          <w:szCs w:val="28"/>
        </w:rPr>
        <w:t>Никола зимний лошадь на двор загонит, Никола вешний лошадь откормит.</w:t>
      </w:r>
    </w:p>
    <w:p w:rsidR="005770AB" w:rsidRPr="00852FE1" w:rsidRDefault="005770AB" w:rsidP="00852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2FE1">
        <w:rPr>
          <w:rFonts w:ascii="Times New Roman" w:hAnsi="Times New Roman"/>
          <w:sz w:val="28"/>
          <w:szCs w:val="28"/>
        </w:rPr>
        <w:t>Какой день в Миколу зимнего, такой и в Миколу летнего.</w:t>
      </w:r>
    </w:p>
    <w:p w:rsidR="005770AB" w:rsidRPr="00852FE1" w:rsidRDefault="005770AB" w:rsidP="00852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2FE1">
        <w:rPr>
          <w:rFonts w:ascii="Times New Roman" w:hAnsi="Times New Roman"/>
          <w:sz w:val="28"/>
          <w:szCs w:val="28"/>
        </w:rPr>
        <w:t>На российских просторах с Николы зимнего наступают уже большие морозы, которые кое-где считаются первыми.</w:t>
      </w:r>
    </w:p>
    <w:p w:rsidR="005770AB" w:rsidRPr="00852FE1" w:rsidRDefault="005770AB" w:rsidP="00852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2FE1">
        <w:rPr>
          <w:rFonts w:ascii="Times New Roman" w:hAnsi="Times New Roman"/>
          <w:sz w:val="28"/>
          <w:szCs w:val="28"/>
        </w:rPr>
        <w:t>Первые морозы — Никольские.</w:t>
      </w:r>
    </w:p>
    <w:p w:rsidR="005770AB" w:rsidRPr="00852FE1" w:rsidRDefault="005770AB" w:rsidP="00852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2FE1">
        <w:rPr>
          <w:rFonts w:ascii="Times New Roman" w:hAnsi="Times New Roman"/>
          <w:sz w:val="28"/>
          <w:szCs w:val="28"/>
        </w:rPr>
        <w:t>Подошел бы Николин день — будет зима на санях (на санках).</w:t>
      </w:r>
    </w:p>
    <w:p w:rsidR="005770AB" w:rsidRPr="00852FE1" w:rsidRDefault="005770AB" w:rsidP="00852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2FE1">
        <w:rPr>
          <w:rFonts w:ascii="Times New Roman" w:hAnsi="Times New Roman"/>
          <w:sz w:val="28"/>
          <w:szCs w:val="28"/>
        </w:rPr>
        <w:t>Погода на Николу определяется предшествующими днями, прежде всего Михайловым днем (8 / 21 ноября), Юрьевым, Варварой и Саввой.</w:t>
      </w:r>
    </w:p>
    <w:p w:rsidR="005770AB" w:rsidRPr="00852FE1" w:rsidRDefault="005770AB" w:rsidP="00852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2FE1">
        <w:rPr>
          <w:rFonts w:ascii="Times New Roman" w:hAnsi="Times New Roman"/>
          <w:sz w:val="28"/>
          <w:szCs w:val="28"/>
        </w:rPr>
        <w:t>Никола загвоздит, что Егорий намостит.</w:t>
      </w:r>
    </w:p>
    <w:p w:rsidR="005770AB" w:rsidRPr="00852FE1" w:rsidRDefault="005770AB" w:rsidP="00852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2FE1">
        <w:rPr>
          <w:rFonts w:ascii="Times New Roman" w:hAnsi="Times New Roman"/>
          <w:sz w:val="28"/>
          <w:szCs w:val="28"/>
        </w:rPr>
        <w:t>Хвали зиму после Николина дня.</w:t>
      </w:r>
    </w:p>
    <w:p w:rsidR="005770AB" w:rsidRPr="00852FE1" w:rsidRDefault="005770AB" w:rsidP="00852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2FE1">
        <w:rPr>
          <w:rFonts w:ascii="Times New Roman" w:hAnsi="Times New Roman"/>
          <w:sz w:val="28"/>
          <w:szCs w:val="28"/>
        </w:rPr>
        <w:t>Преждевременные осенние морозы на Михаила оборачиваются оттепелью на Николу.</w:t>
      </w:r>
    </w:p>
    <w:p w:rsidR="005770AB" w:rsidRPr="00852FE1" w:rsidRDefault="005770AB" w:rsidP="00852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2FE1">
        <w:rPr>
          <w:rFonts w:ascii="Times New Roman" w:hAnsi="Times New Roman"/>
          <w:sz w:val="28"/>
          <w:szCs w:val="28"/>
        </w:rPr>
        <w:t>Коли на Михайлов день зима закует, то на Николу раскует.</w:t>
      </w:r>
    </w:p>
    <w:p w:rsidR="005770AB" w:rsidRPr="00852FE1" w:rsidRDefault="005770AB" w:rsidP="00852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2FE1">
        <w:rPr>
          <w:rFonts w:ascii="Times New Roman" w:hAnsi="Times New Roman"/>
          <w:sz w:val="28"/>
          <w:szCs w:val="28"/>
        </w:rPr>
        <w:t>Привезли зиму на санках до Николы, вот тебе и оттепель (воронеж.).</w:t>
      </w:r>
    </w:p>
    <w:p w:rsidR="005770AB" w:rsidRPr="00852FE1" w:rsidRDefault="005770AB" w:rsidP="00852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2FE1">
        <w:rPr>
          <w:rFonts w:ascii="Times New Roman" w:hAnsi="Times New Roman"/>
          <w:sz w:val="28"/>
          <w:szCs w:val="28"/>
        </w:rPr>
        <w:t>Коли зима до Николина дня след заметает, дороге не стоять.</w:t>
      </w:r>
    </w:p>
    <w:p w:rsidR="005770AB" w:rsidRPr="00852FE1" w:rsidRDefault="005770AB" w:rsidP="00852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2FE1">
        <w:rPr>
          <w:rFonts w:ascii="Times New Roman" w:hAnsi="Times New Roman"/>
          <w:sz w:val="28"/>
          <w:szCs w:val="28"/>
        </w:rPr>
        <w:t>По Никольской погоде, как и в случаях с другими большими праздниками, судят об урожае:</w:t>
      </w:r>
    </w:p>
    <w:p w:rsidR="005770AB" w:rsidRPr="00852FE1" w:rsidRDefault="005770AB" w:rsidP="00852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2FE1">
        <w:rPr>
          <w:rFonts w:ascii="Times New Roman" w:hAnsi="Times New Roman"/>
          <w:sz w:val="28"/>
          <w:szCs w:val="28"/>
        </w:rPr>
        <w:t>Перед Николой иней — овсы хороши будут.</w:t>
      </w:r>
    </w:p>
    <w:p w:rsidR="005770AB" w:rsidRDefault="005770AB" w:rsidP="00852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2FE1">
        <w:rPr>
          <w:rFonts w:ascii="Times New Roman" w:hAnsi="Times New Roman"/>
          <w:sz w:val="28"/>
          <w:szCs w:val="28"/>
        </w:rPr>
        <w:t>Иней на Николу — к урожаю.</w:t>
      </w:r>
    </w:p>
    <w:p w:rsidR="005770AB" w:rsidRPr="009D1B8E" w:rsidRDefault="005770AB" w:rsidP="00852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Подведение итогов занятия. Чаепитие</w:t>
      </w:r>
    </w:p>
    <w:sectPr w:rsidR="005770AB" w:rsidRPr="009D1B8E" w:rsidSect="00B525F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AB" w:rsidRDefault="005770AB">
      <w:r>
        <w:separator/>
      </w:r>
    </w:p>
  </w:endnote>
  <w:endnote w:type="continuationSeparator" w:id="0">
    <w:p w:rsidR="005770AB" w:rsidRDefault="00577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AB" w:rsidRDefault="005770AB">
      <w:r>
        <w:separator/>
      </w:r>
    </w:p>
  </w:footnote>
  <w:footnote w:type="continuationSeparator" w:id="0">
    <w:p w:rsidR="005770AB" w:rsidRDefault="00577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AB" w:rsidRDefault="005770AB" w:rsidP="007A3C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70AB" w:rsidRDefault="005770AB" w:rsidP="0014010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AB" w:rsidRDefault="005770AB" w:rsidP="007A3C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770AB" w:rsidRDefault="005770AB" w:rsidP="0014010A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C23"/>
    <w:rsid w:val="0014010A"/>
    <w:rsid w:val="00483939"/>
    <w:rsid w:val="005770AB"/>
    <w:rsid w:val="00577C23"/>
    <w:rsid w:val="00763003"/>
    <w:rsid w:val="007A3CF0"/>
    <w:rsid w:val="00852FE1"/>
    <w:rsid w:val="00967E1B"/>
    <w:rsid w:val="009C695B"/>
    <w:rsid w:val="009D1B8E"/>
    <w:rsid w:val="00B5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D1B8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F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4010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1F0"/>
    <w:rPr>
      <w:lang w:eastAsia="en-US"/>
    </w:rPr>
  </w:style>
  <w:style w:type="character" w:styleId="PageNumber">
    <w:name w:val="page number"/>
    <w:basedOn w:val="DefaultParagraphFont"/>
    <w:uiPriority w:val="99"/>
    <w:rsid w:val="001401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5</Pages>
  <Words>1201</Words>
  <Characters>6848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2016-12-19T00:48:00Z</cp:lastPrinted>
  <dcterms:created xsi:type="dcterms:W3CDTF">2016-12-19T00:32:00Z</dcterms:created>
  <dcterms:modified xsi:type="dcterms:W3CDTF">2016-12-19T00:49:00Z</dcterms:modified>
</cp:coreProperties>
</file>