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D7" w:rsidRPr="004017D2" w:rsidRDefault="007463D7" w:rsidP="006B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7D2">
        <w:rPr>
          <w:rFonts w:ascii="Times New Roman" w:hAnsi="Times New Roman"/>
          <w:b/>
          <w:sz w:val="24"/>
          <w:szCs w:val="24"/>
        </w:rPr>
        <w:t>Договор № ____</w:t>
      </w:r>
    </w:p>
    <w:p w:rsidR="007463D7" w:rsidRDefault="007463D7" w:rsidP="00401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7D2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:rsidR="007463D7" w:rsidRDefault="007463D7" w:rsidP="00401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г.Свободный                                                                                    «____»___________2015г.</w:t>
      </w:r>
    </w:p>
    <w:p w:rsidR="007463D7" w:rsidRDefault="007463D7" w:rsidP="004C5BE5">
      <w:pPr>
        <w:rPr>
          <w:rFonts w:ascii="Times New Roman" w:hAnsi="Times New Roman"/>
          <w:sz w:val="24"/>
          <w:szCs w:val="24"/>
        </w:rPr>
      </w:pPr>
    </w:p>
    <w:p w:rsidR="007463D7" w:rsidRPr="00922936" w:rsidRDefault="007463D7" w:rsidP="009229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Государственное общеобразовательное автономное учреждение Амурской области «Свободненская специальная (коррекционная) школа-интернат» </w:t>
      </w:r>
      <w:r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922936">
        <w:rPr>
          <w:rFonts w:ascii="Times New Roman" w:hAnsi="Times New Roman"/>
          <w:sz w:val="24"/>
          <w:szCs w:val="24"/>
        </w:rPr>
        <w:t xml:space="preserve">на основании лицензии № ОД 5171 , выданной 27 ноября 2014 года Министерством образования и науки Амурской области (бессрочная)  и свидетельства о государственной аккредитации № ___ выданного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922936">
        <w:rPr>
          <w:rFonts w:ascii="Times New Roman" w:hAnsi="Times New Roman"/>
          <w:sz w:val="24"/>
          <w:szCs w:val="24"/>
        </w:rPr>
        <w:t xml:space="preserve"> Министерством образования и науки Амурской области,   в лице руководителя</w:t>
      </w:r>
      <w:r>
        <w:rPr>
          <w:rFonts w:ascii="Times New Roman" w:hAnsi="Times New Roman"/>
          <w:sz w:val="24"/>
          <w:szCs w:val="24"/>
        </w:rPr>
        <w:t xml:space="preserve"> (директора)</w:t>
      </w:r>
      <w:r w:rsidRPr="009229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Николаевой Ольги Борисовны,  действующей</w:t>
      </w:r>
      <w:r w:rsidRPr="00922936">
        <w:rPr>
          <w:rFonts w:ascii="Times New Roman" w:hAnsi="Times New Roman"/>
          <w:sz w:val="24"/>
          <w:szCs w:val="24"/>
        </w:rPr>
        <w:t xml:space="preserve"> на основании  Устава, с одной стороны, и, с другой стороны,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(ФИО и статус  законного  представителя  несовершеннолетнего - мать, отец,  опекун,  попечитель)</w:t>
      </w:r>
    </w:p>
    <w:p w:rsidR="007463D7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(в дальнейшем  - Заказчик) и 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                                                          (ФИО несовершеннолетнего,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922936">
        <w:rPr>
          <w:rFonts w:ascii="Times New Roman" w:hAnsi="Times New Roman"/>
          <w:b/>
          <w:sz w:val="24"/>
          <w:szCs w:val="24"/>
        </w:rPr>
        <w:t>достигшего 14 лет</w:t>
      </w:r>
      <w:r w:rsidRPr="00922936">
        <w:rPr>
          <w:rFonts w:ascii="Times New Roman" w:hAnsi="Times New Roman"/>
          <w:sz w:val="24"/>
          <w:szCs w:val="24"/>
        </w:rPr>
        <w:t>)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( в дальнейшем Потребитель) заключили в соответствии  с Гражданским кодексом РФ, законами РФ “Об образовании в РФ” и “О защите прав потребителей”, а также Правилами  оказания платных  образовательных  услуг,   утверждёнными постановлением Правительства РФ от 15.08.2013 г.  № 706 “Об утверждении Правил оказания платных образовательных услуг”, настоящий договор о нижеследующем:</w:t>
      </w:r>
    </w:p>
    <w:p w:rsidR="007463D7" w:rsidRDefault="007463D7" w:rsidP="0092293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0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63D7" w:rsidRPr="00922936" w:rsidRDefault="007463D7" w:rsidP="0092293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0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93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 Исполнитель предоставляет, а Заказчик оплачивает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922936">
        <w:rPr>
          <w:rFonts w:ascii="Times New Roman" w:hAnsi="Times New Roman"/>
          <w:sz w:val="24"/>
          <w:szCs w:val="24"/>
        </w:rPr>
        <w:t>платные образовательные услуги, наименование и количество которых  определено  в приложении, которое  является неотъемлемой  частью настоящего договора.</w:t>
      </w:r>
      <w:r>
        <w:rPr>
          <w:rFonts w:ascii="Times New Roman" w:hAnsi="Times New Roman"/>
          <w:sz w:val="24"/>
          <w:szCs w:val="24"/>
        </w:rPr>
        <w:t xml:space="preserve"> Срок обучения в группе в соответствии с планом составляет _______________________________________месяцев.</w:t>
      </w:r>
    </w:p>
    <w:p w:rsidR="007463D7" w:rsidRDefault="007463D7" w:rsidP="00922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63D7" w:rsidRPr="00922936" w:rsidRDefault="007463D7" w:rsidP="009229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922936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Исполнитель обязан:</w:t>
      </w:r>
    </w:p>
    <w:p w:rsidR="007463D7" w:rsidRPr="00922936" w:rsidRDefault="007463D7" w:rsidP="00922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Организовать  и обеспечить  надлежащее исполнение  услуг, предусмотренных  разделом 1 настоящего договора.  Платные 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463D7" w:rsidRPr="00922936" w:rsidRDefault="007463D7" w:rsidP="00922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Обеспечить для проведения занятий помещение, соответствующее санитарным и гигиеническим требованиями, а также оснащение, соответствующее обязательным  нормам и правилам, предъявляемым  к образовательному процессу.</w:t>
      </w:r>
    </w:p>
    <w:p w:rsidR="007463D7" w:rsidRPr="00922936" w:rsidRDefault="007463D7" w:rsidP="00922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Во  время оказания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922936">
        <w:rPr>
          <w:rFonts w:ascii="Times New Roman" w:hAnsi="Times New Roman"/>
          <w:sz w:val="24"/>
          <w:szCs w:val="24"/>
        </w:rPr>
        <w:t>платных образовательных услуг проявлять уважение к личности Потребителя, оберегать его от всех форм физического и психологического  насилия, обеспечить условия укрепления нравственного, физического и психологического  здоровья, эмоционального благополучия  Потребителя с учётом его индивидуальных особенностей;</w:t>
      </w:r>
    </w:p>
    <w:p w:rsidR="007463D7" w:rsidRPr="00922936" w:rsidRDefault="007463D7" w:rsidP="009229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Сохранить место за  Потребителем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7463D7" w:rsidRDefault="007463D7" w:rsidP="0092293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Уведомить о нецелесообразности оказания Потребителю образовательных услуг в объёме, предусмотренном разделом 1 настоящего договора, вследствие  его индивидуальных особенностей, делающих невозможным  или педагогически нецелесообразным оказание данных услуг.</w:t>
      </w:r>
    </w:p>
    <w:p w:rsidR="007463D7" w:rsidRPr="00922936" w:rsidRDefault="007463D7" w:rsidP="00106F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63D7" w:rsidRPr="00922936" w:rsidRDefault="007463D7" w:rsidP="006A7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922936">
        <w:rPr>
          <w:rFonts w:ascii="Times New Roman" w:hAnsi="Times New Roman"/>
          <w:b/>
          <w:sz w:val="24"/>
          <w:szCs w:val="24"/>
        </w:rPr>
        <w:t>Обязанности заказчика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Своевременно вносить плату за предоставляемые услуги, указанные  в разделе 1 настоящего договора.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При получении Потребителем образовательных услуг  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922936">
        <w:rPr>
          <w:rFonts w:ascii="Times New Roman" w:hAnsi="Times New Roman"/>
          <w:sz w:val="24"/>
          <w:szCs w:val="24"/>
        </w:rPr>
        <w:t xml:space="preserve"> своевременно  предоставлять все необходимые документы,  предусмотренные Уставом 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Незамедлительно  сообщать  Исполнителю об изменении  контактного  телефона и места жительства.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Извещать Исполнителя  об уважительных причинах  отсутствия  Потребителя на занятиях.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По просьбе Исполнителя приходить  для беседы при наличии претензий  Исполнителя к поведению Потребителя или его отношению к получению  дополнительных  образовательных услуг.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Проявлять  уважение к педагогам, администрации,  техническому персоналу Исполнителя.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 РФ.</w:t>
      </w:r>
    </w:p>
    <w:p w:rsidR="007463D7" w:rsidRPr="00922936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В случае выявления заболевания  Потребителя  (по заключению  учреждений здравоохранения  либо   медицинского персонала  Исполнителя) освободить  Потребителя от занятий  и принять  меры по его  выздоровлению.</w:t>
      </w:r>
    </w:p>
    <w:p w:rsidR="007463D7" w:rsidRDefault="007463D7" w:rsidP="0092293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По договору  с участием  Потребителя, не  достигшего 14-летнего возраста, обеспечить  посещение  Потребителем занятий согласно  учебному расписанию.</w:t>
      </w:r>
    </w:p>
    <w:p w:rsidR="007463D7" w:rsidRPr="00922936" w:rsidRDefault="007463D7" w:rsidP="00106F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63D7" w:rsidRDefault="007463D7" w:rsidP="006A7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6A74B1">
        <w:rPr>
          <w:rFonts w:ascii="Times New Roman" w:hAnsi="Times New Roman"/>
          <w:b/>
          <w:sz w:val="24"/>
          <w:szCs w:val="24"/>
        </w:rPr>
        <w:t>Обязанности потребителя</w:t>
      </w:r>
    </w:p>
    <w:p w:rsidR="007463D7" w:rsidRPr="006A74B1" w:rsidRDefault="007463D7" w:rsidP="00064A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74B1">
        <w:rPr>
          <w:rFonts w:ascii="Times New Roman" w:hAnsi="Times New Roman"/>
          <w:sz w:val="24"/>
          <w:szCs w:val="24"/>
        </w:rPr>
        <w:t>Потребитель обязан:</w:t>
      </w:r>
    </w:p>
    <w:p w:rsidR="007463D7" w:rsidRPr="00922936" w:rsidRDefault="007463D7" w:rsidP="00064A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Посещать занятия, указанные  в учебном расписании.</w:t>
      </w:r>
    </w:p>
    <w:p w:rsidR="007463D7" w:rsidRPr="00922936" w:rsidRDefault="007463D7" w:rsidP="00064A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Выполнять задания по подготовке к занятиям, даваемые педагогами  </w:t>
      </w:r>
      <w:r>
        <w:rPr>
          <w:rFonts w:ascii="Times New Roman" w:hAnsi="Times New Roman"/>
          <w:sz w:val="24"/>
          <w:szCs w:val="24"/>
        </w:rPr>
        <w:t>учреждения</w:t>
      </w:r>
      <w:r w:rsidRPr="00922936">
        <w:rPr>
          <w:rFonts w:ascii="Times New Roman" w:hAnsi="Times New Roman"/>
          <w:sz w:val="24"/>
          <w:szCs w:val="24"/>
        </w:rPr>
        <w:t>.</w:t>
      </w:r>
    </w:p>
    <w:p w:rsidR="007463D7" w:rsidRPr="00922936" w:rsidRDefault="007463D7" w:rsidP="00064A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Соблюдать  учебную дисциплину  и общепринятые нормы поведения, в частности,  проявлять уважение  к педагогам,  администрации, техническому персоналу Исполнителя и другим обучающимся,  не посягать на их честь и достоинство.</w:t>
      </w:r>
    </w:p>
    <w:p w:rsidR="007463D7" w:rsidRPr="00922936" w:rsidRDefault="007463D7" w:rsidP="00064A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Бережно относиться к имуществу Исполнителя.</w:t>
      </w:r>
    </w:p>
    <w:p w:rsidR="007463D7" w:rsidRDefault="007463D7" w:rsidP="006A7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3D7" w:rsidRPr="00922936" w:rsidRDefault="007463D7" w:rsidP="006A7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922936">
        <w:rPr>
          <w:rFonts w:ascii="Times New Roman" w:hAnsi="Times New Roman"/>
          <w:b/>
          <w:sz w:val="24"/>
          <w:szCs w:val="24"/>
        </w:rPr>
        <w:t>. Права Исполнителя, Заказчика, Потребителя.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5.1. Исполнитель  вправе отказать Заказчику и Потребителю в </w:t>
      </w:r>
      <w:r>
        <w:rPr>
          <w:rFonts w:ascii="Times New Roman" w:hAnsi="Times New Roman"/>
          <w:sz w:val="24"/>
          <w:szCs w:val="24"/>
        </w:rPr>
        <w:t>заключении</w:t>
      </w:r>
      <w:r w:rsidRPr="00922936">
        <w:rPr>
          <w:rFonts w:ascii="Times New Roman" w:hAnsi="Times New Roman"/>
          <w:sz w:val="24"/>
          <w:szCs w:val="24"/>
        </w:rPr>
        <w:t xml:space="preserve">  договора на новый срок по истечении действия настоящего договора, если Заказчик, Потребитель в период его действия допускали 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5.2. Заказчик вправе требовать от Исполнителя  предоставления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936">
        <w:rPr>
          <w:rFonts w:ascii="Times New Roman" w:hAnsi="Times New Roman"/>
          <w:sz w:val="24"/>
          <w:szCs w:val="24"/>
        </w:rPr>
        <w:t>:по вопросам, касающимся организации и обеспечения надлежащего исполнения услуг, предусмотренных разделом 1 настоящего договора,  образовательной деятельности Исполнителя  и перспектив её развития;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936">
        <w:rPr>
          <w:rFonts w:ascii="Times New Roman" w:hAnsi="Times New Roman"/>
          <w:sz w:val="24"/>
          <w:szCs w:val="24"/>
        </w:rPr>
        <w:t>об  успеваемости, поведении, отношении Потребителя к учёбе и его  способностях в отношении  по отдельным предметам  учебного плана;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Заказчик и Потребитель, надлежащим образом  исполнившие свои обязательства по настоящему договору, имеют преимущественное право на заключение договора на новый срок по истечении срока действия  настоящего договора.</w:t>
      </w:r>
    </w:p>
    <w:p w:rsidR="007463D7" w:rsidRDefault="007463D7" w:rsidP="006A7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5.3.Потребитель вправе: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936">
        <w:rPr>
          <w:rFonts w:ascii="Times New Roman" w:hAnsi="Times New Roman"/>
          <w:sz w:val="24"/>
          <w:szCs w:val="24"/>
        </w:rPr>
        <w:t xml:space="preserve">обращаться к работникам Исполнителя по всем вопросам деятельности </w:t>
      </w:r>
      <w:r>
        <w:rPr>
          <w:rFonts w:ascii="Times New Roman" w:hAnsi="Times New Roman"/>
          <w:sz w:val="24"/>
          <w:szCs w:val="24"/>
        </w:rPr>
        <w:t xml:space="preserve">учреждения; </w:t>
      </w:r>
      <w:r w:rsidRPr="00922936">
        <w:rPr>
          <w:rFonts w:ascii="Times New Roman" w:hAnsi="Times New Roman"/>
          <w:sz w:val="24"/>
          <w:szCs w:val="24"/>
        </w:rPr>
        <w:t>получать полную и достоверную  информацию об оценке своих знаний и критериях этой оценки;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936">
        <w:rPr>
          <w:rFonts w:ascii="Times New Roman" w:hAnsi="Times New Roman"/>
          <w:sz w:val="24"/>
          <w:szCs w:val="24"/>
        </w:rPr>
        <w:t>пользоваться  имуществом Исполнителя,  необходимым для обеспечения  образовательного процесса, во время занятий,  предусмотренных расписанием.</w:t>
      </w:r>
    </w:p>
    <w:p w:rsidR="007463D7" w:rsidRPr="00922936" w:rsidRDefault="007463D7" w:rsidP="006A7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3D7" w:rsidRDefault="007463D7" w:rsidP="006A74B1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Pr="00922936">
        <w:rPr>
          <w:rFonts w:ascii="Times New Roman" w:hAnsi="Times New Roman"/>
          <w:b/>
          <w:sz w:val="24"/>
          <w:szCs w:val="24"/>
        </w:rPr>
        <w:t>Оплата услуг</w:t>
      </w:r>
    </w:p>
    <w:p w:rsidR="007463D7" w:rsidRPr="00922936" w:rsidRDefault="007463D7" w:rsidP="006A74B1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3D7" w:rsidRPr="006A74B1" w:rsidRDefault="007463D7" w:rsidP="00922936">
      <w:pPr>
        <w:numPr>
          <w:ilvl w:val="1"/>
          <w:numId w:val="1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 xml:space="preserve">Заказчик   </w:t>
      </w:r>
      <w:r w:rsidRPr="00922936">
        <w:rPr>
          <w:rFonts w:ascii="Times New Roman" w:hAnsi="Times New Roman"/>
          <w:b/>
          <w:i/>
          <w:sz w:val="24"/>
          <w:szCs w:val="24"/>
        </w:rPr>
        <w:t xml:space="preserve">ежемесячно </w:t>
      </w:r>
      <w:r w:rsidRPr="00922936">
        <w:rPr>
          <w:rFonts w:ascii="Times New Roman" w:hAnsi="Times New Roman"/>
          <w:i/>
          <w:sz w:val="24"/>
          <w:szCs w:val="24"/>
        </w:rPr>
        <w:t xml:space="preserve"> </w:t>
      </w:r>
      <w:r w:rsidRPr="00922936">
        <w:rPr>
          <w:rFonts w:ascii="Times New Roman" w:hAnsi="Times New Roman"/>
          <w:sz w:val="24"/>
          <w:szCs w:val="24"/>
        </w:rPr>
        <w:t xml:space="preserve"> оплачивает  услуги, указанные в разделе 1 настоящего договора, в сумме  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</w:t>
      </w:r>
    </w:p>
    <w:p w:rsidR="007463D7" w:rsidRPr="00922936" w:rsidRDefault="007463D7" w:rsidP="006A7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</w:t>
      </w:r>
      <w:r w:rsidRPr="00922936">
        <w:rPr>
          <w:rFonts w:ascii="Times New Roman" w:hAnsi="Times New Roman"/>
          <w:b/>
          <w:i/>
          <w:sz w:val="24"/>
          <w:szCs w:val="24"/>
        </w:rPr>
        <w:t xml:space="preserve"> рублей.</w:t>
      </w:r>
      <w:r w:rsidRPr="00922936">
        <w:rPr>
          <w:rFonts w:ascii="Times New Roman" w:hAnsi="Times New Roman"/>
          <w:sz w:val="24"/>
          <w:szCs w:val="24"/>
        </w:rPr>
        <w:t xml:space="preserve"> </w:t>
      </w:r>
    </w:p>
    <w:p w:rsidR="007463D7" w:rsidRPr="00064A0F" w:rsidRDefault="007463D7" w:rsidP="00064A0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4A0F">
        <w:rPr>
          <w:rFonts w:ascii="Times New Roman" w:hAnsi="Times New Roman"/>
          <w:sz w:val="24"/>
          <w:szCs w:val="24"/>
        </w:rPr>
        <w:t xml:space="preserve">Оплата производится   </w:t>
      </w:r>
      <w:r w:rsidRPr="00064A0F">
        <w:rPr>
          <w:rFonts w:ascii="Times New Roman" w:hAnsi="Times New Roman"/>
          <w:b/>
          <w:i/>
          <w:sz w:val="24"/>
          <w:szCs w:val="24"/>
        </w:rPr>
        <w:t>не позднее 05 числа текущего месяца</w:t>
      </w:r>
      <w:r w:rsidRPr="00064A0F">
        <w:rPr>
          <w:rFonts w:ascii="Times New Roman" w:hAnsi="Times New Roman"/>
          <w:sz w:val="24"/>
          <w:szCs w:val="24"/>
        </w:rPr>
        <w:t xml:space="preserve">  путем банковского перевода на лицевой счет Исполнителя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D4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A0F">
        <w:rPr>
          <w:rFonts w:ascii="Times New Roman" w:hAnsi="Times New Roman"/>
          <w:color w:val="000000"/>
          <w:sz w:val="24"/>
          <w:szCs w:val="24"/>
        </w:rPr>
        <w:t>путем внесения денежных средств в кассу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64A0F">
        <w:rPr>
          <w:rFonts w:ascii="Times New Roman" w:hAnsi="Times New Roman"/>
          <w:sz w:val="24"/>
          <w:szCs w:val="24"/>
        </w:rPr>
        <w:t xml:space="preserve"> Комиссия за перечисление денежных средств взимается с плательщика</w:t>
      </w:r>
      <w:r w:rsidRPr="00064A0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63D7" w:rsidRDefault="007463D7" w:rsidP="00BC236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Заказчик  в срок до 05 числа текущего месяца предоставляет Исполнителю (учителю,</w:t>
      </w:r>
      <w:r>
        <w:rPr>
          <w:rFonts w:ascii="Times New Roman" w:hAnsi="Times New Roman"/>
          <w:sz w:val="24"/>
          <w:szCs w:val="24"/>
        </w:rPr>
        <w:t xml:space="preserve"> иному лицу (социальному педагогу, педагогу-психологу и т.д.) ведущему </w:t>
      </w:r>
      <w:r w:rsidRPr="00922936">
        <w:rPr>
          <w:rFonts w:ascii="Times New Roman" w:hAnsi="Times New Roman"/>
          <w:sz w:val="24"/>
          <w:szCs w:val="24"/>
        </w:rPr>
        <w:t xml:space="preserve"> занятия) квитанцию, подтверждающую оплату услуг.</w:t>
      </w:r>
    </w:p>
    <w:p w:rsidR="007463D7" w:rsidRPr="00922936" w:rsidRDefault="007463D7" w:rsidP="0092293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услуг, предусмотренная настоящим разделом, может быть изменена в сторону уменьшения на основании письменного заявления заказчика в случае пропуска Потребителем занятий по уважительным причинам (болезнь Потребителя, нахождение в стационаре, на курортно-санаторном лечении, в случае отпуска одного из родителей и т.д.), о чем сторонами составляется дополнительное соглашение к договору об оказании платных образовательных услуг.</w:t>
      </w:r>
    </w:p>
    <w:p w:rsidR="007463D7" w:rsidRDefault="007463D7" w:rsidP="008228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63D7" w:rsidRDefault="007463D7" w:rsidP="008228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63D7" w:rsidRDefault="007463D7" w:rsidP="008228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22936">
        <w:rPr>
          <w:rFonts w:ascii="Times New Roman" w:hAnsi="Times New Roman"/>
          <w:b/>
          <w:sz w:val="24"/>
          <w:szCs w:val="24"/>
        </w:rPr>
        <w:t>Основания изменения  и расторжения  договора</w:t>
      </w:r>
    </w:p>
    <w:p w:rsidR="007463D7" w:rsidRPr="00922936" w:rsidRDefault="007463D7" w:rsidP="008228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63D7" w:rsidRPr="00922936" w:rsidRDefault="007463D7" w:rsidP="0092293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Условия,  на которых заключен  настоящий договор, могут быть изменены либо по соглашению  сторон, либо  в соответствии с действующим  законодательством  РФ.</w:t>
      </w:r>
    </w:p>
    <w:p w:rsidR="007463D7" w:rsidRPr="00922936" w:rsidRDefault="007463D7" w:rsidP="0092293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Потребитель, достигший  14-летнего  возраста,  вправе  в любое  время  расторгнуть  настоящий договор  только с письменного  согласия  законных  представителей  при условии  оплаты  Исполнителю  фактически  понесенных  расходов и услуг, оказанных  до момента отказа.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От имени  Потребителя в возрасте от 6 до 14  лет  договор в любое время может быть расторгнут Заказчиком  при условии, указанном в п.7.1. настоящего договора.</w:t>
      </w:r>
    </w:p>
    <w:p w:rsidR="007463D7" w:rsidRPr="00922936" w:rsidRDefault="007463D7" w:rsidP="0092293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Настоящий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Pr="00922936">
        <w:rPr>
          <w:rFonts w:ascii="Times New Roman" w:hAnsi="Times New Roman"/>
          <w:sz w:val="24"/>
          <w:szCs w:val="24"/>
        </w:rPr>
        <w:t xml:space="preserve">  может быть расторгнут по соглашению  сторон. По инициативе  одной из сторон  договор</w:t>
      </w:r>
      <w:r>
        <w:rPr>
          <w:rFonts w:ascii="Times New Roman" w:hAnsi="Times New Roman"/>
          <w:sz w:val="24"/>
          <w:szCs w:val="24"/>
        </w:rPr>
        <w:t>,</w:t>
      </w:r>
      <w:r w:rsidRPr="00922936">
        <w:rPr>
          <w:rFonts w:ascii="Times New Roman" w:hAnsi="Times New Roman"/>
          <w:sz w:val="24"/>
          <w:szCs w:val="24"/>
        </w:rPr>
        <w:t xml:space="preserve">  может быть расторгнут  по основаниям,  предусмотренным действующим законодательством  РФ. Помимо этого, Исполнитель  вправе отказаться  от  исполнения  договора, если Заказчик нарушил сроки оплаты услуг по настоящему договору</w:t>
      </w:r>
      <w:r>
        <w:rPr>
          <w:rFonts w:ascii="Times New Roman" w:hAnsi="Times New Roman"/>
          <w:sz w:val="24"/>
          <w:szCs w:val="24"/>
        </w:rPr>
        <w:t>, при этом просрочка составляет более 10 календарных дней</w:t>
      </w:r>
      <w:r w:rsidRPr="00922936">
        <w:rPr>
          <w:rFonts w:ascii="Times New Roman" w:hAnsi="Times New Roman"/>
          <w:sz w:val="24"/>
          <w:szCs w:val="24"/>
        </w:rPr>
        <w:t>.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7.4. Если Потребитель своим поведением систематически  нарушает права и законные  интересы  других  обучающихся  и работников Исполнителя,  расписание  занятий  или препятствует нормальному  осуществлению образовательного процесса,  Исполнитель  вправе отказаться от исполнения договора,  когда   после двух предупреждений  Потребитель не устранит  нарушения.</w:t>
      </w:r>
    </w:p>
    <w:p w:rsidR="007463D7" w:rsidRPr="00922936" w:rsidRDefault="007463D7" w:rsidP="00922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36">
        <w:rPr>
          <w:rFonts w:ascii="Times New Roman" w:hAnsi="Times New Roman"/>
          <w:sz w:val="24"/>
          <w:szCs w:val="24"/>
        </w:rPr>
        <w:t>7.5. Договор считается расторгнутым со дня письменного уведомления Исполнителем  Заказчика (Потребителя)  об отказе от исполнения договора.</w:t>
      </w:r>
    </w:p>
    <w:p w:rsidR="007463D7" w:rsidRPr="00922936" w:rsidRDefault="007463D7" w:rsidP="00106F00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22936">
        <w:rPr>
          <w:rFonts w:ascii="Times New Roman" w:hAnsi="Times New Roman"/>
          <w:b/>
          <w:sz w:val="24"/>
          <w:szCs w:val="24"/>
        </w:rPr>
        <w:t>. Ответственность  за неисполнение или  ненадлежащее исполнение обязательств</w:t>
      </w:r>
      <w:r>
        <w:rPr>
          <w:rFonts w:ascii="Times New Roman" w:hAnsi="Times New Roman"/>
          <w:b/>
          <w:sz w:val="24"/>
          <w:szCs w:val="24"/>
        </w:rPr>
        <w:t xml:space="preserve"> по настоящему договору</w:t>
      </w:r>
    </w:p>
    <w:p w:rsidR="007463D7" w:rsidRPr="00922936" w:rsidRDefault="007463D7" w:rsidP="0092293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92293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законодательством и  законодательством  о защите  прав потребителей, на условиях, установленных  этим законодательством. </w:t>
      </w:r>
    </w:p>
    <w:p w:rsidR="007463D7" w:rsidRDefault="007463D7" w:rsidP="0092293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922936">
        <w:rPr>
          <w:rFonts w:ascii="Times New Roman" w:hAnsi="Times New Roman"/>
          <w:sz w:val="24"/>
          <w:szCs w:val="24"/>
        </w:rPr>
        <w:t xml:space="preserve">Настоящий  договор вступает в силу со дня  его заключения сторонами и действует до  </w:t>
      </w:r>
      <w:r>
        <w:rPr>
          <w:rFonts w:ascii="Times New Roman" w:hAnsi="Times New Roman"/>
          <w:sz w:val="24"/>
          <w:szCs w:val="24"/>
        </w:rPr>
        <w:t>______________________ 201___ года.</w:t>
      </w:r>
    </w:p>
    <w:p w:rsidR="007463D7" w:rsidRPr="00922936" w:rsidRDefault="007463D7" w:rsidP="0082283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8.3. </w:t>
      </w:r>
      <w:r w:rsidRPr="00922936">
        <w:rPr>
          <w:rFonts w:ascii="Times New Roman" w:hAnsi="Times New Roman"/>
          <w:sz w:val="24"/>
          <w:szCs w:val="24"/>
        </w:rPr>
        <w:t>Договор   составлен в двух экземплярах, имеющих равную  юридическую силу</w:t>
      </w:r>
      <w:r>
        <w:rPr>
          <w:rFonts w:ascii="Times New Roman" w:hAnsi="Times New Roman"/>
          <w:sz w:val="24"/>
          <w:szCs w:val="24"/>
        </w:rPr>
        <w:t>,  по одному для каждой из сторон</w:t>
      </w:r>
      <w:r w:rsidRPr="00922936">
        <w:rPr>
          <w:rFonts w:ascii="Times New Roman" w:hAnsi="Times New Roman"/>
          <w:sz w:val="24"/>
          <w:szCs w:val="24"/>
        </w:rPr>
        <w:t>.</w:t>
      </w:r>
    </w:p>
    <w:p w:rsidR="007463D7" w:rsidRDefault="007463D7" w:rsidP="0082283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 Подписи  сторон</w:t>
      </w:r>
    </w:p>
    <w:p w:rsidR="007463D7" w:rsidRPr="00922936" w:rsidRDefault="007463D7" w:rsidP="0082283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3526"/>
        <w:gridCol w:w="3516"/>
      </w:tblGrid>
      <w:tr w:rsidR="007463D7" w:rsidRPr="00C37444" w:rsidTr="00C37444">
        <w:tc>
          <w:tcPr>
            <w:tcW w:w="3261" w:type="dxa"/>
          </w:tcPr>
          <w:p w:rsidR="007463D7" w:rsidRPr="00C37444" w:rsidRDefault="007463D7" w:rsidP="00C3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ГОАУ «Свободненская специальная (коррекционная) школа-интернат»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676450, г.Свободный, ул.Постышева, д. 61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Банковские реквизиты: л/с 30914001631 и л/с 31914001631 (целевые субсидии) в Министерстве финансов Амурской области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р/с 40601810700003000001 в ГРКЦ ГУ Банка России по Амурской области г.Благовещенск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БИК 041012001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Тел./факс: 3-36-81; 3-37-02.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Директор ГОАУ «Свободненская специальная (коррекционная) школа-интернат»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___________О.Б.Николаева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444">
              <w:rPr>
                <w:rFonts w:ascii="Times New Roman" w:hAnsi="Times New Roman"/>
                <w:sz w:val="16"/>
                <w:szCs w:val="16"/>
              </w:rPr>
              <w:t xml:space="preserve">           МП</w:t>
            </w:r>
          </w:p>
        </w:tc>
        <w:tc>
          <w:tcPr>
            <w:tcW w:w="3544" w:type="dxa"/>
          </w:tcPr>
          <w:p w:rsidR="007463D7" w:rsidRPr="00C37444" w:rsidRDefault="007463D7" w:rsidP="00C3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444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серия:_____ номер__________,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кем и когда выдан___________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___________________________.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домашний:_________________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сотовый:___________________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444">
              <w:rPr>
                <w:rFonts w:ascii="Times New Roman" w:hAnsi="Times New Roman"/>
                <w:sz w:val="16"/>
                <w:szCs w:val="16"/>
              </w:rPr>
              <w:t xml:space="preserve">                                    (подпись)</w:t>
            </w:r>
          </w:p>
        </w:tc>
        <w:tc>
          <w:tcPr>
            <w:tcW w:w="3367" w:type="dxa"/>
          </w:tcPr>
          <w:p w:rsidR="007463D7" w:rsidRPr="00C37444" w:rsidRDefault="007463D7" w:rsidP="00C3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444">
              <w:rPr>
                <w:rFonts w:ascii="Times New Roman" w:hAnsi="Times New Roman"/>
                <w:sz w:val="16"/>
                <w:szCs w:val="16"/>
              </w:rPr>
              <w:t>(ФИО, год рождения)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Свидетельство о рождении или паспорт для потребителей старше 14 лет: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серия:_____ номер__________,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кем и когда выдан___________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___________________________.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домашний:_________________</w:t>
            </w:r>
          </w:p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44">
              <w:rPr>
                <w:rFonts w:ascii="Times New Roman" w:hAnsi="Times New Roman"/>
                <w:sz w:val="24"/>
                <w:szCs w:val="24"/>
              </w:rPr>
              <w:t>сотовый:___________________</w:t>
            </w:r>
          </w:p>
          <w:p w:rsidR="007463D7" w:rsidRPr="00C37444" w:rsidRDefault="007463D7" w:rsidP="00C3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D7" w:rsidRPr="00C37444" w:rsidTr="00C37444">
        <w:tc>
          <w:tcPr>
            <w:tcW w:w="3261" w:type="dxa"/>
          </w:tcPr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D7" w:rsidRPr="00C37444" w:rsidTr="00C37444">
        <w:tc>
          <w:tcPr>
            <w:tcW w:w="3261" w:type="dxa"/>
          </w:tcPr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463D7" w:rsidRPr="00C37444" w:rsidRDefault="007463D7" w:rsidP="00C3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3D7" w:rsidRDefault="007463D7" w:rsidP="004C5BE5">
      <w:pPr>
        <w:ind w:firstLine="708"/>
        <w:rPr>
          <w:rFonts w:ascii="Times New Roman" w:hAnsi="Times New Roman"/>
          <w:sz w:val="24"/>
          <w:szCs w:val="24"/>
        </w:rPr>
      </w:pPr>
    </w:p>
    <w:p w:rsidR="007463D7" w:rsidRDefault="007463D7" w:rsidP="00064A0F">
      <w:pPr>
        <w:rPr>
          <w:rFonts w:ascii="Times New Roman" w:hAnsi="Times New Roman"/>
          <w:sz w:val="24"/>
          <w:szCs w:val="24"/>
        </w:rPr>
      </w:pPr>
    </w:p>
    <w:p w:rsidR="007463D7" w:rsidRDefault="007463D7" w:rsidP="00064A0F">
      <w:pPr>
        <w:rPr>
          <w:rFonts w:ascii="Times New Roman" w:hAnsi="Times New Roman"/>
          <w:sz w:val="24"/>
          <w:szCs w:val="24"/>
        </w:rPr>
      </w:pPr>
    </w:p>
    <w:p w:rsidR="007463D7" w:rsidRDefault="007463D7" w:rsidP="00122A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договору </w:t>
      </w:r>
    </w:p>
    <w:p w:rsidR="007463D7" w:rsidRDefault="007463D7" w:rsidP="00122A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2A1F">
        <w:rPr>
          <w:rFonts w:ascii="Times New Roman" w:hAnsi="Times New Roman"/>
          <w:sz w:val="24"/>
          <w:szCs w:val="24"/>
        </w:rPr>
        <w:t xml:space="preserve">об оказании платных образовательных </w:t>
      </w:r>
    </w:p>
    <w:p w:rsidR="007463D7" w:rsidRPr="00122A1F" w:rsidRDefault="007463D7" w:rsidP="00122A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2A1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№ ____ от ______________201__г.</w:t>
      </w:r>
    </w:p>
    <w:p w:rsidR="007463D7" w:rsidRDefault="007463D7" w:rsidP="00122A1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463D7" w:rsidRPr="00106F00" w:rsidRDefault="007463D7" w:rsidP="00106F00">
      <w:pPr>
        <w:rPr>
          <w:i/>
        </w:rPr>
      </w:pPr>
      <w:r w:rsidRPr="00194CA8">
        <w:rPr>
          <w:i/>
        </w:rPr>
        <w:t xml:space="preserve"> </w:t>
      </w:r>
    </w:p>
    <w:tbl>
      <w:tblPr>
        <w:tblW w:w="10242" w:type="dxa"/>
        <w:tblInd w:w="-601" w:type="dxa"/>
        <w:tblLayout w:type="fixed"/>
        <w:tblLook w:val="0000"/>
      </w:tblPr>
      <w:tblGrid>
        <w:gridCol w:w="3013"/>
        <w:gridCol w:w="2126"/>
        <w:gridCol w:w="1417"/>
        <w:gridCol w:w="1560"/>
        <w:gridCol w:w="2126"/>
      </w:tblGrid>
      <w:tr w:rsidR="007463D7" w:rsidRPr="00C37444" w:rsidTr="00122A1F"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Форма представления услуг</w:t>
            </w:r>
          </w:p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(индивидуальная</w:t>
            </w:r>
          </w:p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/групповая)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Количество</w:t>
            </w:r>
          </w:p>
          <w:p w:rsidR="007463D7" w:rsidRPr="00C37444" w:rsidRDefault="007463D7" w:rsidP="00122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 xml:space="preserve">занятий в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C37444" w:rsidRDefault="007463D7" w:rsidP="00122A1F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Стоимость услуги</w:t>
            </w:r>
          </w:p>
          <w:p w:rsidR="007463D7" w:rsidRPr="00C37444" w:rsidRDefault="007463D7" w:rsidP="00122A1F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(в месяц),</w:t>
            </w:r>
          </w:p>
          <w:p w:rsidR="007463D7" w:rsidRPr="00C37444" w:rsidRDefault="007463D7" w:rsidP="00122A1F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 xml:space="preserve">  руб.</w:t>
            </w:r>
          </w:p>
        </w:tc>
      </w:tr>
      <w:tr w:rsidR="007463D7" w:rsidRPr="00C37444" w:rsidTr="00122A1F"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D7" w:rsidRPr="00C37444" w:rsidRDefault="007463D7" w:rsidP="00CC0DFB">
            <w:pPr>
              <w:rPr>
                <w:i/>
              </w:rPr>
            </w:pPr>
          </w:p>
          <w:p w:rsidR="007463D7" w:rsidRPr="00C37444" w:rsidRDefault="007463D7" w:rsidP="00CC0DFB">
            <w:pPr>
              <w:rPr>
                <w:i/>
              </w:rPr>
            </w:pPr>
          </w:p>
          <w:p w:rsidR="007463D7" w:rsidRPr="00C37444" w:rsidRDefault="007463D7" w:rsidP="00CC0DFB">
            <w:pPr>
              <w:rPr>
                <w:i/>
              </w:rPr>
            </w:pPr>
          </w:p>
          <w:p w:rsidR="007463D7" w:rsidRPr="00C37444" w:rsidRDefault="007463D7" w:rsidP="00CC0DFB">
            <w:pPr>
              <w:rPr>
                <w:i/>
              </w:rPr>
            </w:pPr>
          </w:p>
          <w:p w:rsidR="007463D7" w:rsidRPr="00C37444" w:rsidRDefault="007463D7" w:rsidP="00CC0DFB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D7" w:rsidRPr="00C37444" w:rsidRDefault="007463D7" w:rsidP="00CC0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3D7" w:rsidRPr="00C37444" w:rsidRDefault="007463D7" w:rsidP="00CC0DFB">
            <w:pPr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1занятие</w:t>
            </w:r>
          </w:p>
          <w:p w:rsidR="007463D7" w:rsidRPr="00C37444" w:rsidRDefault="007463D7" w:rsidP="00CC0DFB">
            <w:pPr>
              <w:jc w:val="center"/>
              <w:rPr>
                <w:rFonts w:ascii="Times New Roman" w:hAnsi="Times New Roman"/>
              </w:rPr>
            </w:pPr>
            <w:r w:rsidRPr="00C37444">
              <w:rPr>
                <w:rFonts w:ascii="Times New Roman" w:hAnsi="Times New Roman"/>
              </w:rPr>
              <w:t>(_____ 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C37444" w:rsidRDefault="007463D7" w:rsidP="00CC0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C37444" w:rsidRDefault="007463D7" w:rsidP="00CC0DFB">
            <w:pPr>
              <w:ind w:left="-108" w:right="-142"/>
              <w:jc w:val="center"/>
              <w:rPr>
                <w:rFonts w:ascii="Times New Roman" w:hAnsi="Times New Roman"/>
              </w:rPr>
            </w:pPr>
          </w:p>
        </w:tc>
      </w:tr>
    </w:tbl>
    <w:p w:rsidR="007463D7" w:rsidRDefault="007463D7" w:rsidP="004C5BE5">
      <w:pPr>
        <w:ind w:firstLine="708"/>
        <w:rPr>
          <w:rFonts w:ascii="Times New Roman" w:hAnsi="Times New Roman"/>
          <w:sz w:val="24"/>
          <w:szCs w:val="24"/>
        </w:rPr>
      </w:pPr>
    </w:p>
    <w:p w:rsidR="007463D7" w:rsidRDefault="007463D7" w:rsidP="00122A1F">
      <w:pPr>
        <w:rPr>
          <w:rFonts w:ascii="Times New Roman" w:hAnsi="Times New Roman"/>
          <w:sz w:val="24"/>
          <w:szCs w:val="24"/>
        </w:rPr>
      </w:pPr>
    </w:p>
    <w:p w:rsidR="007463D7" w:rsidRDefault="007463D7" w:rsidP="00122A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7463D7" w:rsidRDefault="007463D7" w:rsidP="00122A1F">
      <w:pPr>
        <w:tabs>
          <w:tab w:val="left" w:pos="661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ГОАУ «Свободненская</w:t>
      </w:r>
      <w:r>
        <w:rPr>
          <w:rFonts w:ascii="Times New Roman" w:hAnsi="Times New Roman"/>
          <w:sz w:val="24"/>
          <w:szCs w:val="24"/>
        </w:rPr>
        <w:tab/>
        <w:t>Заказчик:</w:t>
      </w:r>
    </w:p>
    <w:p w:rsidR="007463D7" w:rsidRDefault="007463D7" w:rsidP="00122A1F">
      <w:pPr>
        <w:tabs>
          <w:tab w:val="left" w:pos="545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(коррекционная)</w:t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463D7" w:rsidRDefault="007463D7" w:rsidP="00122A1F">
      <w:pPr>
        <w:tabs>
          <w:tab w:val="left" w:pos="545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школа-интернат»</w:t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463D7" w:rsidRDefault="007463D7" w:rsidP="00122A1F">
      <w:pPr>
        <w:tabs>
          <w:tab w:val="left" w:pos="545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О.Б.Николаева</w:t>
      </w:r>
      <w:r>
        <w:rPr>
          <w:rFonts w:ascii="Times New Roman" w:hAnsi="Times New Roman"/>
          <w:sz w:val="24"/>
          <w:szCs w:val="24"/>
        </w:rPr>
        <w:tab/>
        <w:t>______________(_________________)</w:t>
      </w:r>
    </w:p>
    <w:p w:rsidR="007463D7" w:rsidRPr="00122A1F" w:rsidRDefault="007463D7" w:rsidP="00122A1F">
      <w:pPr>
        <w:tabs>
          <w:tab w:val="left" w:pos="636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122A1F">
        <w:rPr>
          <w:rFonts w:ascii="Times New Roman" w:hAnsi="Times New Roman"/>
          <w:sz w:val="16"/>
          <w:szCs w:val="16"/>
        </w:rPr>
        <w:t xml:space="preserve">подпись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122A1F">
        <w:rPr>
          <w:rFonts w:ascii="Times New Roman" w:hAnsi="Times New Roman"/>
          <w:sz w:val="16"/>
          <w:szCs w:val="16"/>
        </w:rPr>
        <w:t xml:space="preserve">     расшифровка</w:t>
      </w:r>
    </w:p>
    <w:sectPr w:rsidR="007463D7" w:rsidRPr="00122A1F" w:rsidSect="006B52B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D7" w:rsidRDefault="007463D7" w:rsidP="008105F0">
      <w:pPr>
        <w:spacing w:after="0" w:line="240" w:lineRule="auto"/>
      </w:pPr>
      <w:r>
        <w:separator/>
      </w:r>
    </w:p>
  </w:endnote>
  <w:endnote w:type="continuationSeparator" w:id="1">
    <w:p w:rsidR="007463D7" w:rsidRDefault="007463D7" w:rsidP="0081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D7" w:rsidRDefault="007463D7">
    <w:pPr>
      <w:pStyle w:val="Footer"/>
    </w:pPr>
    <w:r>
      <w:rPr>
        <w:noProof/>
        <w:lang w:eastAsia="ru-RU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49" type="#_x0000_t98" style="position:absolute;margin-left:0;margin-top:794.5pt;width:52.1pt;height:39.6pt;rotation:360;z-index:251660288;mso-position-horizontal:center;mso-position-horizontal-relative:margin;mso-position-vertical-relative:page" adj="5400" filled="f" fillcolor="#17365d" strokecolor="#a5a5a5">
          <v:textbox style="mso-next-textbox:#_x0000_s2049">
            <w:txbxContent>
              <w:p w:rsidR="007463D7" w:rsidRPr="00C37444" w:rsidRDefault="007463D7">
                <w:pPr>
                  <w:jc w:val="center"/>
                  <w:rPr>
                    <w:color w:val="808080"/>
                  </w:rPr>
                </w:pPr>
                <w:fldSimple w:instr=" PAGE    \* MERGEFORMAT ">
                  <w:r w:rsidRPr="000B2372">
                    <w:rPr>
                      <w:noProof/>
                      <w:color w:val="808080"/>
                    </w:rPr>
                    <w:t>3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D7" w:rsidRDefault="007463D7" w:rsidP="008105F0">
      <w:pPr>
        <w:spacing w:after="0" w:line="240" w:lineRule="auto"/>
      </w:pPr>
      <w:r>
        <w:separator/>
      </w:r>
    </w:p>
  </w:footnote>
  <w:footnote w:type="continuationSeparator" w:id="1">
    <w:p w:rsidR="007463D7" w:rsidRDefault="007463D7" w:rsidP="0081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C8"/>
    <w:multiLevelType w:val="singleLevel"/>
    <w:tmpl w:val="9E6871E4"/>
    <w:lvl w:ilvl="0">
      <w:start w:val="2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1B6B0189"/>
    <w:multiLevelType w:val="singleLevel"/>
    <w:tmpl w:val="BFBC36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">
    <w:nsid w:val="24940302"/>
    <w:multiLevelType w:val="hybridMultilevel"/>
    <w:tmpl w:val="D0641A08"/>
    <w:lvl w:ilvl="0" w:tplc="1DB2AF68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2C5F702E"/>
    <w:multiLevelType w:val="multilevel"/>
    <w:tmpl w:val="E9D65E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7626D1D"/>
    <w:multiLevelType w:val="singleLevel"/>
    <w:tmpl w:val="DD2A202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3C361A50"/>
    <w:multiLevelType w:val="singleLevel"/>
    <w:tmpl w:val="6E1C841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6">
    <w:nsid w:val="3EB901D0"/>
    <w:multiLevelType w:val="singleLevel"/>
    <w:tmpl w:val="2F2E70C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7">
    <w:nsid w:val="41761E7A"/>
    <w:multiLevelType w:val="singleLevel"/>
    <w:tmpl w:val="E72AD148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8">
    <w:nsid w:val="47781AF3"/>
    <w:multiLevelType w:val="hybridMultilevel"/>
    <w:tmpl w:val="7CBA7AA0"/>
    <w:lvl w:ilvl="0" w:tplc="8288062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>
    <w:nsid w:val="573A10A5"/>
    <w:multiLevelType w:val="singleLevel"/>
    <w:tmpl w:val="1790613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0">
    <w:nsid w:val="5B9F3136"/>
    <w:multiLevelType w:val="singleLevel"/>
    <w:tmpl w:val="9B48829E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1">
    <w:nsid w:val="5F5E671F"/>
    <w:multiLevelType w:val="singleLevel"/>
    <w:tmpl w:val="197E3B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2">
    <w:nsid w:val="67BC6F51"/>
    <w:multiLevelType w:val="singleLevel"/>
    <w:tmpl w:val="98AEB32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3">
    <w:nsid w:val="6CB35E75"/>
    <w:multiLevelType w:val="singleLevel"/>
    <w:tmpl w:val="12E6654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4">
    <w:nsid w:val="7CCB3EEA"/>
    <w:multiLevelType w:val="singleLevel"/>
    <w:tmpl w:val="E604A714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7D2"/>
    <w:rsid w:val="00044E64"/>
    <w:rsid w:val="00064A0F"/>
    <w:rsid w:val="000B2372"/>
    <w:rsid w:val="00106F00"/>
    <w:rsid w:val="00122A1F"/>
    <w:rsid w:val="00194CA8"/>
    <w:rsid w:val="002D4998"/>
    <w:rsid w:val="004017D2"/>
    <w:rsid w:val="004C5BE5"/>
    <w:rsid w:val="005B797B"/>
    <w:rsid w:val="006A74B1"/>
    <w:rsid w:val="006B52BF"/>
    <w:rsid w:val="007463D7"/>
    <w:rsid w:val="00751807"/>
    <w:rsid w:val="008105F0"/>
    <w:rsid w:val="00822836"/>
    <w:rsid w:val="00922936"/>
    <w:rsid w:val="00A47662"/>
    <w:rsid w:val="00AD4C3D"/>
    <w:rsid w:val="00BC2363"/>
    <w:rsid w:val="00BE6E6D"/>
    <w:rsid w:val="00C142C1"/>
    <w:rsid w:val="00C37444"/>
    <w:rsid w:val="00C45E89"/>
    <w:rsid w:val="00C94226"/>
    <w:rsid w:val="00CC0DFB"/>
    <w:rsid w:val="00E45D38"/>
    <w:rsid w:val="00E755BC"/>
    <w:rsid w:val="00ED16C6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936"/>
    <w:pPr>
      <w:ind w:left="720"/>
      <w:contextualSpacing/>
    </w:pPr>
  </w:style>
  <w:style w:type="table" w:styleId="TableGrid">
    <w:name w:val="Table Grid"/>
    <w:basedOn w:val="TableNormal"/>
    <w:uiPriority w:val="99"/>
    <w:rsid w:val="00A476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1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5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5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5</Pages>
  <Words>1742</Words>
  <Characters>9934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9</cp:revision>
  <cp:lastPrinted>2015-05-07T05:53:00Z</cp:lastPrinted>
  <dcterms:created xsi:type="dcterms:W3CDTF">2015-01-28T03:30:00Z</dcterms:created>
  <dcterms:modified xsi:type="dcterms:W3CDTF">2015-05-07T06:03:00Z</dcterms:modified>
</cp:coreProperties>
</file>