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F9" w:rsidRPr="00B43138" w:rsidRDefault="00BF22F9" w:rsidP="00303F02">
      <w:pPr>
        <w:spacing w:line="240" w:lineRule="auto"/>
        <w:jc w:val="center"/>
        <w:rPr>
          <w:sz w:val="24"/>
          <w:szCs w:val="24"/>
        </w:rPr>
      </w:pPr>
      <w:r w:rsidRPr="00B43138">
        <w:rPr>
          <w:sz w:val="24"/>
          <w:szCs w:val="24"/>
        </w:rPr>
        <w:t>Министерство образования и науки Амурской области</w:t>
      </w:r>
    </w:p>
    <w:p w:rsidR="00BF22F9" w:rsidRPr="00B43138" w:rsidRDefault="00BF22F9" w:rsidP="00303F02">
      <w:pPr>
        <w:spacing w:line="240" w:lineRule="auto"/>
        <w:jc w:val="center"/>
        <w:rPr>
          <w:sz w:val="24"/>
          <w:szCs w:val="24"/>
        </w:rPr>
      </w:pPr>
      <w:r w:rsidRPr="00B43138">
        <w:rPr>
          <w:sz w:val="24"/>
          <w:szCs w:val="24"/>
        </w:rPr>
        <w:t>Государственное общеобразовательное автономное учреждение</w:t>
      </w:r>
    </w:p>
    <w:p w:rsidR="00BF22F9" w:rsidRPr="00B43138" w:rsidRDefault="00BF22F9" w:rsidP="00303F02">
      <w:pPr>
        <w:spacing w:line="240" w:lineRule="auto"/>
        <w:jc w:val="center"/>
        <w:rPr>
          <w:sz w:val="24"/>
          <w:szCs w:val="24"/>
        </w:rPr>
      </w:pPr>
      <w:r w:rsidRPr="00B43138">
        <w:rPr>
          <w:sz w:val="24"/>
          <w:szCs w:val="24"/>
        </w:rPr>
        <w:t>Амурской области</w:t>
      </w:r>
    </w:p>
    <w:p w:rsidR="00BF22F9" w:rsidRPr="00B43138" w:rsidRDefault="00BF22F9" w:rsidP="00303F02">
      <w:pPr>
        <w:spacing w:line="240" w:lineRule="auto"/>
        <w:jc w:val="center"/>
        <w:rPr>
          <w:sz w:val="24"/>
          <w:szCs w:val="24"/>
        </w:rPr>
      </w:pPr>
      <w:r w:rsidRPr="00B43138">
        <w:rPr>
          <w:sz w:val="24"/>
          <w:szCs w:val="24"/>
        </w:rPr>
        <w:t>«Свободненская специальная (коррекционная) школа-интернат»</w:t>
      </w:r>
    </w:p>
    <w:p w:rsidR="00BF22F9" w:rsidRDefault="00BF22F9" w:rsidP="00D43F27">
      <w:pPr>
        <w:spacing w:line="360" w:lineRule="auto"/>
        <w:jc w:val="center"/>
        <w:rPr>
          <w:sz w:val="40"/>
          <w:szCs w:val="40"/>
        </w:rPr>
      </w:pPr>
    </w:p>
    <w:p w:rsidR="00BF22F9" w:rsidRPr="00303F02" w:rsidRDefault="00BF22F9" w:rsidP="00D43F27">
      <w:pPr>
        <w:spacing w:line="360" w:lineRule="auto"/>
        <w:jc w:val="center"/>
        <w:rPr>
          <w:sz w:val="28"/>
          <w:szCs w:val="28"/>
        </w:rPr>
      </w:pPr>
    </w:p>
    <w:p w:rsidR="00BF22F9" w:rsidRDefault="00BF22F9" w:rsidP="00D43F27">
      <w:pPr>
        <w:spacing w:line="360" w:lineRule="auto"/>
        <w:jc w:val="center"/>
        <w:rPr>
          <w:sz w:val="40"/>
          <w:szCs w:val="40"/>
        </w:rPr>
      </w:pPr>
    </w:p>
    <w:p w:rsidR="00BF22F9" w:rsidRPr="00A10F48" w:rsidRDefault="00BF22F9" w:rsidP="00D43F27">
      <w:pPr>
        <w:spacing w:line="360" w:lineRule="auto"/>
        <w:jc w:val="center"/>
        <w:rPr>
          <w:rFonts w:ascii="Monotype Corsiva" w:hAnsi="Monotype Corsiva"/>
          <w:b/>
          <w:sz w:val="72"/>
          <w:szCs w:val="72"/>
        </w:rPr>
      </w:pPr>
      <w:r w:rsidRPr="00A10F48">
        <w:rPr>
          <w:rFonts w:ascii="Monotype Corsiva" w:hAnsi="Monotype Corsiva"/>
          <w:b/>
          <w:sz w:val="72"/>
          <w:szCs w:val="72"/>
        </w:rPr>
        <w:t>«ПОСАДКА  ЛУКА»</w:t>
      </w:r>
    </w:p>
    <w:p w:rsidR="00BF22F9" w:rsidRDefault="00BF22F9" w:rsidP="00D43F27">
      <w:pPr>
        <w:spacing w:line="360" w:lineRule="auto"/>
        <w:jc w:val="center"/>
        <w:rPr>
          <w:rFonts w:ascii="Monotype Corsiva" w:hAnsi="Monotype Corsiva"/>
          <w:sz w:val="72"/>
          <w:szCs w:val="72"/>
        </w:rPr>
      </w:pPr>
    </w:p>
    <w:p w:rsidR="00BF22F9" w:rsidRDefault="00BF22F9" w:rsidP="00DD57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Конспект открытого коррекционно – воспитательного занятия для </w:t>
      </w:r>
    </w:p>
    <w:p w:rsidR="00BF22F9" w:rsidRDefault="00BF22F9" w:rsidP="00DD57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воспитанников младшего школьного возраста по  экологическому</w:t>
      </w:r>
      <w:r w:rsidRPr="00DD571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трудовому  воспитанию. </w:t>
      </w:r>
    </w:p>
    <w:p w:rsidR="00BF22F9" w:rsidRDefault="00BF22F9" w:rsidP="00DD571C">
      <w:pPr>
        <w:jc w:val="center"/>
        <w:rPr>
          <w:b/>
          <w:sz w:val="28"/>
          <w:szCs w:val="28"/>
        </w:rPr>
      </w:pPr>
    </w:p>
    <w:p w:rsidR="00BF22F9" w:rsidRDefault="00BF22F9" w:rsidP="00DD571C">
      <w:pPr>
        <w:jc w:val="center"/>
        <w:rPr>
          <w:b/>
          <w:sz w:val="28"/>
          <w:szCs w:val="28"/>
        </w:rPr>
      </w:pPr>
    </w:p>
    <w:p w:rsidR="00BF22F9" w:rsidRDefault="00BF22F9" w:rsidP="00DD571C">
      <w:pPr>
        <w:jc w:val="center"/>
        <w:rPr>
          <w:b/>
          <w:sz w:val="28"/>
          <w:szCs w:val="28"/>
        </w:rPr>
      </w:pPr>
    </w:p>
    <w:p w:rsidR="00BF22F9" w:rsidRDefault="00BF22F9" w:rsidP="00DD571C">
      <w:pPr>
        <w:jc w:val="center"/>
        <w:rPr>
          <w:b/>
          <w:sz w:val="28"/>
          <w:szCs w:val="28"/>
        </w:rPr>
      </w:pPr>
    </w:p>
    <w:p w:rsidR="00BF22F9" w:rsidRDefault="00BF22F9" w:rsidP="00DD571C">
      <w:pPr>
        <w:jc w:val="center"/>
        <w:rPr>
          <w:b/>
          <w:sz w:val="28"/>
          <w:szCs w:val="28"/>
        </w:rPr>
      </w:pPr>
    </w:p>
    <w:p w:rsidR="00BF22F9" w:rsidRDefault="00BF22F9" w:rsidP="00DD571C">
      <w:pPr>
        <w:jc w:val="center"/>
        <w:rPr>
          <w:b/>
          <w:sz w:val="28"/>
          <w:szCs w:val="28"/>
        </w:rPr>
      </w:pPr>
    </w:p>
    <w:p w:rsidR="00BF22F9" w:rsidRDefault="00BF22F9" w:rsidP="00DD571C">
      <w:pPr>
        <w:jc w:val="center"/>
        <w:rPr>
          <w:b/>
          <w:sz w:val="28"/>
          <w:szCs w:val="28"/>
        </w:rPr>
      </w:pPr>
    </w:p>
    <w:p w:rsidR="00BF22F9" w:rsidRDefault="00BF22F9" w:rsidP="00DD571C">
      <w:pPr>
        <w:jc w:val="center"/>
        <w:rPr>
          <w:b/>
          <w:sz w:val="28"/>
          <w:szCs w:val="28"/>
        </w:rPr>
      </w:pPr>
    </w:p>
    <w:p w:rsidR="00BF22F9" w:rsidRDefault="00BF22F9" w:rsidP="00DD571C">
      <w:pPr>
        <w:jc w:val="center"/>
        <w:rPr>
          <w:b/>
          <w:sz w:val="28"/>
          <w:szCs w:val="28"/>
        </w:rPr>
      </w:pPr>
    </w:p>
    <w:p w:rsidR="00BF22F9" w:rsidRDefault="00BF22F9" w:rsidP="00DD571C">
      <w:pPr>
        <w:jc w:val="center"/>
        <w:rPr>
          <w:b/>
          <w:sz w:val="28"/>
          <w:szCs w:val="28"/>
        </w:rPr>
      </w:pPr>
    </w:p>
    <w:p w:rsidR="00BF22F9" w:rsidRDefault="00BF22F9" w:rsidP="00DD571C">
      <w:pPr>
        <w:jc w:val="center"/>
        <w:rPr>
          <w:b/>
          <w:sz w:val="28"/>
          <w:szCs w:val="28"/>
        </w:rPr>
      </w:pPr>
    </w:p>
    <w:p w:rsidR="00BF22F9" w:rsidRDefault="00BF22F9" w:rsidP="00DD571C">
      <w:pPr>
        <w:jc w:val="center"/>
        <w:rPr>
          <w:b/>
          <w:sz w:val="28"/>
          <w:szCs w:val="28"/>
        </w:rPr>
      </w:pPr>
    </w:p>
    <w:p w:rsidR="00BF22F9" w:rsidRDefault="00BF22F9" w:rsidP="00DD571C">
      <w:pPr>
        <w:jc w:val="center"/>
        <w:rPr>
          <w:b/>
          <w:sz w:val="28"/>
          <w:szCs w:val="28"/>
        </w:rPr>
      </w:pPr>
    </w:p>
    <w:p w:rsidR="00BF22F9" w:rsidRDefault="00BF22F9" w:rsidP="00DD571C">
      <w:pPr>
        <w:jc w:val="center"/>
        <w:rPr>
          <w:b/>
          <w:sz w:val="28"/>
          <w:szCs w:val="28"/>
        </w:rPr>
      </w:pPr>
    </w:p>
    <w:p w:rsidR="00BF22F9" w:rsidRDefault="00BF22F9" w:rsidP="00DD571C">
      <w:pPr>
        <w:jc w:val="center"/>
        <w:rPr>
          <w:b/>
          <w:sz w:val="28"/>
          <w:szCs w:val="28"/>
        </w:rPr>
      </w:pPr>
    </w:p>
    <w:p w:rsidR="00BF22F9" w:rsidRDefault="00BF22F9" w:rsidP="00DD571C">
      <w:pPr>
        <w:jc w:val="center"/>
        <w:rPr>
          <w:b/>
          <w:sz w:val="28"/>
          <w:szCs w:val="28"/>
        </w:rPr>
      </w:pPr>
    </w:p>
    <w:p w:rsidR="00BF22F9" w:rsidRDefault="00BF22F9" w:rsidP="00DD571C">
      <w:pPr>
        <w:jc w:val="center"/>
        <w:rPr>
          <w:b/>
          <w:sz w:val="28"/>
          <w:szCs w:val="28"/>
        </w:rPr>
      </w:pPr>
    </w:p>
    <w:p w:rsidR="00BF22F9" w:rsidRDefault="00BF22F9" w:rsidP="00DD571C">
      <w:pPr>
        <w:jc w:val="center"/>
        <w:rPr>
          <w:b/>
          <w:sz w:val="28"/>
          <w:szCs w:val="28"/>
        </w:rPr>
      </w:pPr>
    </w:p>
    <w:p w:rsidR="00BF22F9" w:rsidRPr="00A10F48" w:rsidRDefault="00BF22F9" w:rsidP="00955BB6">
      <w:pPr>
        <w:jc w:val="right"/>
        <w:rPr>
          <w:sz w:val="28"/>
          <w:szCs w:val="28"/>
        </w:rPr>
      </w:pPr>
      <w:r w:rsidRPr="00A10F48">
        <w:rPr>
          <w:sz w:val="28"/>
          <w:szCs w:val="28"/>
        </w:rPr>
        <w:t>Воспитатель: Синичук Елена  Александровна</w:t>
      </w:r>
    </w:p>
    <w:p w:rsidR="00BF22F9" w:rsidRDefault="00BF22F9" w:rsidP="00DD571C">
      <w:pPr>
        <w:jc w:val="center"/>
        <w:rPr>
          <w:b/>
          <w:sz w:val="28"/>
          <w:szCs w:val="28"/>
        </w:rPr>
      </w:pPr>
    </w:p>
    <w:p w:rsidR="00BF22F9" w:rsidRPr="00A10F48" w:rsidRDefault="00BF22F9" w:rsidP="00A10F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</w:t>
      </w:r>
    </w:p>
    <w:p w:rsidR="00BF22F9" w:rsidRDefault="00BF22F9" w:rsidP="00D43F27">
      <w:pPr>
        <w:spacing w:line="360" w:lineRule="auto"/>
        <w:jc w:val="center"/>
        <w:rPr>
          <w:sz w:val="40"/>
          <w:szCs w:val="40"/>
        </w:rPr>
      </w:pPr>
      <w:r w:rsidRPr="00D43F27">
        <w:rPr>
          <w:sz w:val="40"/>
          <w:szCs w:val="40"/>
        </w:rPr>
        <w:t>Посадка лука</w:t>
      </w:r>
    </w:p>
    <w:p w:rsidR="00BF22F9" w:rsidRPr="00D43F27" w:rsidRDefault="00BF22F9" w:rsidP="00D43F27">
      <w:pPr>
        <w:spacing w:line="360" w:lineRule="auto"/>
        <w:jc w:val="center"/>
        <w:rPr>
          <w:sz w:val="40"/>
          <w:szCs w:val="40"/>
        </w:rPr>
      </w:pPr>
    </w:p>
    <w:p w:rsidR="00BF22F9" w:rsidRDefault="00BF22F9" w:rsidP="00AE6A1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</w:rPr>
        <w:t>Научить сажать луковицы в землю.</w:t>
      </w:r>
    </w:p>
    <w:p w:rsidR="00BF22F9" w:rsidRPr="004E7819" w:rsidRDefault="00BF22F9" w:rsidP="004E7819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BF22F9" w:rsidRDefault="00BF22F9" w:rsidP="00E67FF0">
      <w:pPr>
        <w:spacing w:line="360" w:lineRule="auto"/>
        <w:jc w:val="both"/>
        <w:rPr>
          <w:sz w:val="28"/>
          <w:szCs w:val="28"/>
        </w:rPr>
      </w:pPr>
      <w:r w:rsidRPr="008166DF">
        <w:rPr>
          <w:b/>
          <w:sz w:val="28"/>
          <w:szCs w:val="28"/>
        </w:rPr>
        <w:t>Образовательные задачи:</w:t>
      </w:r>
    </w:p>
    <w:p w:rsidR="00BF22F9" w:rsidRDefault="00BF22F9" w:rsidP="00E67F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66DF">
        <w:rPr>
          <w:sz w:val="28"/>
          <w:szCs w:val="28"/>
        </w:rPr>
        <w:t>дать знание об основных потребностях лука, условиях, которые необходимы для его рос</w:t>
      </w:r>
      <w:r>
        <w:rPr>
          <w:sz w:val="28"/>
          <w:szCs w:val="28"/>
        </w:rPr>
        <w:t>та (почва, влага, тепло и свет)</w:t>
      </w:r>
      <w:r w:rsidRPr="008166DF">
        <w:rPr>
          <w:sz w:val="28"/>
          <w:szCs w:val="28"/>
        </w:rPr>
        <w:t xml:space="preserve">; </w:t>
      </w:r>
    </w:p>
    <w:p w:rsidR="00BF22F9" w:rsidRDefault="00BF22F9" w:rsidP="00E67F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66DF">
        <w:rPr>
          <w:sz w:val="28"/>
          <w:szCs w:val="28"/>
        </w:rPr>
        <w:t xml:space="preserve">закреплять знания о луке, особенностях его внешнего строения; </w:t>
      </w:r>
    </w:p>
    <w:p w:rsidR="00BF22F9" w:rsidRDefault="00BF22F9" w:rsidP="00E67F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66DF">
        <w:rPr>
          <w:sz w:val="28"/>
          <w:szCs w:val="28"/>
        </w:rPr>
        <w:t>учить находи</w:t>
      </w:r>
      <w:r>
        <w:rPr>
          <w:sz w:val="28"/>
          <w:szCs w:val="28"/>
        </w:rPr>
        <w:t xml:space="preserve">ть донце с корнями и верхушку; </w:t>
      </w:r>
    </w:p>
    <w:p w:rsidR="00BF22F9" w:rsidRDefault="00BF22F9" w:rsidP="00E67F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8166DF">
        <w:rPr>
          <w:sz w:val="28"/>
          <w:szCs w:val="28"/>
        </w:rPr>
        <w:t>ать элементарны</w:t>
      </w:r>
      <w:r>
        <w:rPr>
          <w:sz w:val="28"/>
          <w:szCs w:val="28"/>
        </w:rPr>
        <w:t>е понятия о природных витаминах;</w:t>
      </w:r>
      <w:r w:rsidRPr="008166DF">
        <w:rPr>
          <w:sz w:val="28"/>
          <w:szCs w:val="28"/>
        </w:rPr>
        <w:t xml:space="preserve"> </w:t>
      </w:r>
    </w:p>
    <w:p w:rsidR="00BF22F9" w:rsidRPr="008166DF" w:rsidRDefault="00BF22F9" w:rsidP="00E67F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8166DF">
        <w:rPr>
          <w:sz w:val="28"/>
          <w:szCs w:val="28"/>
        </w:rPr>
        <w:t xml:space="preserve">ормировать трудовые умения и навыки. </w:t>
      </w:r>
    </w:p>
    <w:p w:rsidR="00BF22F9" w:rsidRDefault="00BF22F9" w:rsidP="00E67FF0">
      <w:pPr>
        <w:spacing w:line="360" w:lineRule="auto"/>
        <w:jc w:val="both"/>
        <w:rPr>
          <w:sz w:val="28"/>
          <w:szCs w:val="28"/>
        </w:rPr>
      </w:pPr>
      <w:r w:rsidRPr="00E67FF0">
        <w:rPr>
          <w:b/>
          <w:sz w:val="28"/>
          <w:szCs w:val="28"/>
        </w:rPr>
        <w:t>Развивающие задачи:</w:t>
      </w:r>
      <w:r w:rsidRPr="00E67FF0">
        <w:rPr>
          <w:sz w:val="28"/>
          <w:szCs w:val="28"/>
        </w:rPr>
        <w:t xml:space="preserve"> </w:t>
      </w:r>
    </w:p>
    <w:p w:rsidR="00BF22F9" w:rsidRPr="00E67FF0" w:rsidRDefault="00BF22F9" w:rsidP="00E67FF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E67FF0">
        <w:rPr>
          <w:sz w:val="28"/>
          <w:szCs w:val="28"/>
        </w:rPr>
        <w:t>азвивать умения подготавливать инструменты, рабочее место и убирать за собой.</w:t>
      </w:r>
    </w:p>
    <w:p w:rsidR="00BF22F9" w:rsidRDefault="00BF22F9" w:rsidP="00A41E9D">
      <w:pPr>
        <w:spacing w:line="360" w:lineRule="auto"/>
        <w:jc w:val="both"/>
        <w:rPr>
          <w:sz w:val="28"/>
          <w:szCs w:val="28"/>
        </w:rPr>
      </w:pPr>
      <w:r w:rsidRPr="008166DF">
        <w:rPr>
          <w:b/>
          <w:sz w:val="28"/>
          <w:szCs w:val="28"/>
        </w:rPr>
        <w:t>Воспитательные задачи:</w:t>
      </w:r>
      <w:r w:rsidRPr="008166DF">
        <w:rPr>
          <w:sz w:val="28"/>
          <w:szCs w:val="28"/>
        </w:rPr>
        <w:t xml:space="preserve"> </w:t>
      </w:r>
    </w:p>
    <w:p w:rsidR="00BF22F9" w:rsidRDefault="00BF22F9" w:rsidP="00A41E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66DF">
        <w:rPr>
          <w:sz w:val="28"/>
          <w:szCs w:val="28"/>
        </w:rPr>
        <w:t>продолжать воспитывать у детей понимание ценности здоровья, потребность быть здоровы</w:t>
      </w:r>
      <w:r>
        <w:rPr>
          <w:sz w:val="28"/>
          <w:szCs w:val="28"/>
        </w:rPr>
        <w:t>ми, вести здоровый образ жизни;</w:t>
      </w:r>
    </w:p>
    <w:p w:rsidR="00BF22F9" w:rsidRDefault="00BF22F9" w:rsidP="00A41E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8166DF">
        <w:rPr>
          <w:sz w:val="28"/>
          <w:szCs w:val="28"/>
        </w:rPr>
        <w:t xml:space="preserve">оспитывать бережное отношение к растениям, </w:t>
      </w:r>
      <w:r>
        <w:rPr>
          <w:sz w:val="28"/>
          <w:szCs w:val="28"/>
        </w:rPr>
        <w:t>любознательность, аккуратность;</w:t>
      </w:r>
    </w:p>
    <w:p w:rsidR="00BF22F9" w:rsidRDefault="00BF22F9" w:rsidP="00A41E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E67FF0">
        <w:rPr>
          <w:sz w:val="28"/>
          <w:szCs w:val="28"/>
        </w:rPr>
        <w:t>оспитывать желание добиваться результата, участвовать в общем деле.</w:t>
      </w:r>
    </w:p>
    <w:p w:rsidR="00BF22F9" w:rsidRDefault="00BF22F9" w:rsidP="00A41E9D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Коррекционные задачи: </w:t>
      </w:r>
    </w:p>
    <w:p w:rsidR="00BF22F9" w:rsidRDefault="00BF22F9" w:rsidP="00A41E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E67FF0">
        <w:rPr>
          <w:sz w:val="28"/>
          <w:szCs w:val="28"/>
        </w:rPr>
        <w:t>азвивать мышление, память, реч</w:t>
      </w:r>
      <w:r>
        <w:rPr>
          <w:sz w:val="28"/>
          <w:szCs w:val="28"/>
        </w:rPr>
        <w:t>ь;</w:t>
      </w:r>
    </w:p>
    <w:p w:rsidR="00BF22F9" w:rsidRPr="00BF2E64" w:rsidRDefault="00BF22F9" w:rsidP="00A41E9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мелкой моторики пальцев. </w:t>
      </w:r>
    </w:p>
    <w:p w:rsidR="00BF22F9" w:rsidRDefault="00BF22F9" w:rsidP="00AE6A1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Предварительная  </w:t>
      </w:r>
      <w:r w:rsidRPr="00FB26C3">
        <w:rPr>
          <w:b/>
          <w:sz w:val="28"/>
          <w:szCs w:val="28"/>
        </w:rPr>
        <w:t>работа: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рассматривание луковицы, рассказ воспитателя о лечебных свойствах лука, занятии по формированию понятия «растение».</w:t>
      </w:r>
    </w:p>
    <w:p w:rsidR="00BF22F9" w:rsidRDefault="00BF22F9" w:rsidP="00AE6A1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Оборудование: </w:t>
      </w:r>
      <w:r>
        <w:rPr>
          <w:sz w:val="28"/>
          <w:szCs w:val="28"/>
        </w:rPr>
        <w:t xml:space="preserve">луковицы, ящик с землёй, стаканчики, лопатки, лейка, палочки длиной </w:t>
      </w:r>
      <w:smartTag w:uri="urn:schemas-microsoft-com:office:smarttags" w:element="metricconverter">
        <w:smartTagPr>
          <w:attr w:name="ProductID" w:val="25 см"/>
        </w:smartTagPr>
        <w:r>
          <w:rPr>
            <w:sz w:val="28"/>
            <w:szCs w:val="28"/>
          </w:rPr>
          <w:t>25 см</w:t>
        </w:r>
      </w:smartTag>
      <w:r>
        <w:rPr>
          <w:sz w:val="28"/>
          <w:szCs w:val="28"/>
        </w:rPr>
        <w:t>.</w:t>
      </w:r>
    </w:p>
    <w:p w:rsidR="00BF22F9" w:rsidRDefault="00BF22F9" w:rsidP="00D43F2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Словарная работа: </w:t>
      </w:r>
      <w:r>
        <w:rPr>
          <w:sz w:val="28"/>
          <w:szCs w:val="28"/>
        </w:rPr>
        <w:t>Донце, чешуйки, верхушка.</w:t>
      </w:r>
    </w:p>
    <w:p w:rsidR="00BF22F9" w:rsidRPr="00D43F27" w:rsidRDefault="00BF22F9" w:rsidP="00D43F27">
      <w:pPr>
        <w:spacing w:line="360" w:lineRule="auto"/>
        <w:jc w:val="both"/>
        <w:rPr>
          <w:sz w:val="28"/>
          <w:szCs w:val="28"/>
        </w:rPr>
      </w:pPr>
    </w:p>
    <w:p w:rsidR="00BF22F9" w:rsidRDefault="00BF22F9" w:rsidP="00AE6A11">
      <w:pPr>
        <w:spacing w:line="360" w:lineRule="auto"/>
        <w:jc w:val="center"/>
        <w:rPr>
          <w:b/>
          <w:sz w:val="28"/>
          <w:szCs w:val="28"/>
        </w:rPr>
      </w:pPr>
      <w:r w:rsidRPr="007C39D1">
        <w:rPr>
          <w:b/>
          <w:sz w:val="28"/>
          <w:szCs w:val="28"/>
        </w:rPr>
        <w:t>Ход мероприятия</w:t>
      </w:r>
    </w:p>
    <w:p w:rsidR="00BF22F9" w:rsidRPr="00951B64" w:rsidRDefault="00BF22F9" w:rsidP="005638D8">
      <w:pPr>
        <w:spacing w:line="360" w:lineRule="auto"/>
        <w:rPr>
          <w:sz w:val="28"/>
          <w:szCs w:val="28"/>
        </w:rPr>
      </w:pPr>
      <w:r w:rsidRPr="00951B64">
        <w:rPr>
          <w:sz w:val="28"/>
          <w:szCs w:val="28"/>
        </w:rPr>
        <w:t>I.  Вводная часть.</w:t>
      </w:r>
    </w:p>
    <w:p w:rsidR="00BF22F9" w:rsidRPr="00550903" w:rsidRDefault="00BF22F9" w:rsidP="005638D8">
      <w:pPr>
        <w:spacing w:line="360" w:lineRule="auto"/>
        <w:rPr>
          <w:sz w:val="28"/>
          <w:szCs w:val="28"/>
        </w:rPr>
      </w:pPr>
      <w:r w:rsidRPr="00951B64">
        <w:rPr>
          <w:sz w:val="28"/>
          <w:szCs w:val="28"/>
        </w:rPr>
        <w:t>1. Организационный момент.  Создание положительного эмоционального настроя.</w:t>
      </w:r>
      <w:r w:rsidRPr="00550903">
        <w:rPr>
          <w:sz w:val="28"/>
          <w:szCs w:val="28"/>
        </w:rPr>
        <w:t xml:space="preserve"> </w:t>
      </w:r>
    </w:p>
    <w:p w:rsidR="00BF22F9" w:rsidRPr="002116A6" w:rsidRDefault="00BF22F9" w:rsidP="005638D8">
      <w:pPr>
        <w:spacing w:line="360" w:lineRule="auto"/>
        <w:rPr>
          <w:b/>
          <w:sz w:val="28"/>
          <w:szCs w:val="28"/>
        </w:rPr>
      </w:pPr>
      <w:r w:rsidRPr="006F6E11">
        <w:rPr>
          <w:sz w:val="28"/>
          <w:szCs w:val="28"/>
        </w:rPr>
        <w:t>(звучит музыка</w:t>
      </w:r>
      <w:r>
        <w:rPr>
          <w:sz w:val="28"/>
          <w:szCs w:val="28"/>
        </w:rPr>
        <w:t>).</w:t>
      </w:r>
      <w:r w:rsidRPr="00FC3378">
        <w:rPr>
          <w:sz w:val="28"/>
          <w:szCs w:val="28"/>
        </w:rPr>
        <w:t xml:space="preserve"> </w:t>
      </w:r>
      <w:r w:rsidRPr="00FC3378">
        <w:rPr>
          <w:b/>
          <w:sz w:val="28"/>
          <w:szCs w:val="28"/>
        </w:rPr>
        <w:t xml:space="preserve">(1 </w:t>
      </w:r>
      <w:r w:rsidRPr="002116A6">
        <w:rPr>
          <w:b/>
          <w:sz w:val="28"/>
          <w:szCs w:val="28"/>
        </w:rPr>
        <w:t>слайд)</w:t>
      </w:r>
    </w:p>
    <w:p w:rsidR="00BF22F9" w:rsidRPr="00E36D9A" w:rsidRDefault="00BF22F9" w:rsidP="00504564">
      <w:pPr>
        <w:spacing w:line="360" w:lineRule="auto"/>
        <w:ind w:firstLine="708"/>
        <w:jc w:val="both"/>
        <w:rPr>
          <w:sz w:val="28"/>
        </w:rPr>
      </w:pPr>
      <w:r w:rsidRPr="00504564">
        <w:rPr>
          <w:b/>
          <w:sz w:val="28"/>
        </w:rPr>
        <w:t>В</w:t>
      </w:r>
      <w:r>
        <w:rPr>
          <w:sz w:val="28"/>
        </w:rPr>
        <w:t>. Ребята, сегодня я получила посылку от  моего дедушки.</w:t>
      </w:r>
      <w:r w:rsidRPr="00A24F6A">
        <w:rPr>
          <w:sz w:val="28"/>
        </w:rPr>
        <w:t xml:space="preserve"> </w:t>
      </w:r>
      <w:r w:rsidRPr="002116A6">
        <w:rPr>
          <w:sz w:val="28"/>
        </w:rPr>
        <w:t>(</w:t>
      </w:r>
      <w:r w:rsidRPr="002116A6">
        <w:rPr>
          <w:b/>
          <w:sz w:val="28"/>
        </w:rPr>
        <w:t>2, 3 слайд</w:t>
      </w:r>
      <w:r>
        <w:rPr>
          <w:sz w:val="28"/>
        </w:rPr>
        <w:t>) Хотите посмотреть, что там? Тогда давайте откроем.</w:t>
      </w:r>
    </w:p>
    <w:p w:rsidR="00BF22F9" w:rsidRPr="00951B64" w:rsidRDefault="00BF22F9" w:rsidP="00550903">
      <w:pPr>
        <w:spacing w:line="360" w:lineRule="auto"/>
        <w:jc w:val="both"/>
        <w:rPr>
          <w:sz w:val="28"/>
          <w:szCs w:val="28"/>
        </w:rPr>
      </w:pPr>
      <w:r w:rsidRPr="00951B64">
        <w:rPr>
          <w:sz w:val="28"/>
          <w:szCs w:val="28"/>
        </w:rPr>
        <w:t>II.  Основная часть.</w:t>
      </w:r>
    </w:p>
    <w:p w:rsidR="00BF22F9" w:rsidRPr="00E36D9A" w:rsidRDefault="00BF22F9" w:rsidP="00550903">
      <w:pPr>
        <w:spacing w:line="360" w:lineRule="auto"/>
        <w:jc w:val="both"/>
        <w:rPr>
          <w:sz w:val="28"/>
          <w:szCs w:val="28"/>
        </w:rPr>
      </w:pPr>
      <w:r w:rsidRPr="00951B64">
        <w:rPr>
          <w:sz w:val="28"/>
          <w:szCs w:val="28"/>
        </w:rPr>
        <w:t>1.Введение в тему.</w:t>
      </w:r>
    </w:p>
    <w:p w:rsidR="00BF22F9" w:rsidRPr="00486E17" w:rsidRDefault="00BF22F9" w:rsidP="0050456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В. </w:t>
      </w:r>
      <w:r>
        <w:rPr>
          <w:sz w:val="28"/>
          <w:szCs w:val="28"/>
        </w:rPr>
        <w:t>Отгадайте загадку.</w:t>
      </w:r>
    </w:p>
    <w:p w:rsidR="00BF22F9" w:rsidRPr="001E784F" w:rsidRDefault="00BF22F9" w:rsidP="00AE6A11">
      <w:pPr>
        <w:spacing w:line="360" w:lineRule="auto"/>
        <w:jc w:val="center"/>
        <w:rPr>
          <w:sz w:val="28"/>
          <w:szCs w:val="28"/>
        </w:rPr>
      </w:pPr>
      <w:r w:rsidRPr="001E784F">
        <w:rPr>
          <w:sz w:val="28"/>
          <w:szCs w:val="28"/>
        </w:rPr>
        <w:t>Ох, и зол, хоть и мал!</w:t>
      </w:r>
    </w:p>
    <w:p w:rsidR="00BF22F9" w:rsidRPr="001E784F" w:rsidRDefault="00BF22F9" w:rsidP="00AE6A11">
      <w:pPr>
        <w:spacing w:line="360" w:lineRule="auto"/>
        <w:jc w:val="center"/>
        <w:rPr>
          <w:sz w:val="28"/>
          <w:szCs w:val="28"/>
        </w:rPr>
      </w:pPr>
      <w:r w:rsidRPr="001E784F">
        <w:rPr>
          <w:sz w:val="28"/>
          <w:szCs w:val="28"/>
        </w:rPr>
        <w:t>В солнце стрелки выпускал.</w:t>
      </w:r>
    </w:p>
    <w:p w:rsidR="00BF22F9" w:rsidRPr="001E784F" w:rsidRDefault="00BF22F9" w:rsidP="00AE6A11">
      <w:pPr>
        <w:spacing w:line="360" w:lineRule="auto"/>
        <w:jc w:val="center"/>
        <w:rPr>
          <w:sz w:val="28"/>
          <w:szCs w:val="28"/>
        </w:rPr>
      </w:pPr>
      <w:r w:rsidRPr="001E784F">
        <w:rPr>
          <w:sz w:val="28"/>
          <w:szCs w:val="28"/>
        </w:rPr>
        <w:t>Не попали в солнце стрелки</w:t>
      </w:r>
    </w:p>
    <w:p w:rsidR="00BF22F9" w:rsidRPr="005638D8" w:rsidRDefault="00BF22F9" w:rsidP="00AE6A11">
      <w:pPr>
        <w:spacing w:line="360" w:lineRule="auto"/>
        <w:jc w:val="center"/>
        <w:rPr>
          <w:sz w:val="28"/>
          <w:szCs w:val="28"/>
        </w:rPr>
      </w:pPr>
      <w:r w:rsidRPr="001E784F">
        <w:rPr>
          <w:sz w:val="28"/>
          <w:szCs w:val="28"/>
        </w:rPr>
        <w:t xml:space="preserve">Угодили к нам в тарелки. </w:t>
      </w:r>
    </w:p>
    <w:p w:rsidR="00BF22F9" w:rsidRPr="00345614" w:rsidRDefault="00BF22F9" w:rsidP="00AE6A11">
      <w:pPr>
        <w:spacing w:line="360" w:lineRule="auto"/>
        <w:jc w:val="center"/>
        <w:rPr>
          <w:sz w:val="28"/>
          <w:szCs w:val="28"/>
        </w:rPr>
      </w:pPr>
      <w:r w:rsidRPr="001E784F">
        <w:rPr>
          <w:sz w:val="28"/>
          <w:szCs w:val="28"/>
        </w:rPr>
        <w:t>(лук)</w:t>
      </w:r>
    </w:p>
    <w:p w:rsidR="00BF22F9" w:rsidRPr="00AA5CE7" w:rsidRDefault="00BF22F9" w:rsidP="003B4F6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Если отгадали (тогда прослушайте 2 загадку, и мы узнаем, правильно вы оглодали или нет)</w:t>
      </w:r>
    </w:p>
    <w:p w:rsidR="00BF22F9" w:rsidRPr="005638D8" w:rsidRDefault="00BF22F9" w:rsidP="00AE6A11">
      <w:pPr>
        <w:spacing w:line="360" w:lineRule="auto"/>
        <w:jc w:val="both"/>
        <w:rPr>
          <w:sz w:val="28"/>
          <w:szCs w:val="28"/>
        </w:rPr>
      </w:pPr>
    </w:p>
    <w:p w:rsidR="00BF22F9" w:rsidRDefault="00BF22F9" w:rsidP="00AE6A1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Сидит дед, во сто шуб одет,</w:t>
      </w:r>
    </w:p>
    <w:p w:rsidR="00BF22F9" w:rsidRDefault="00BF22F9" w:rsidP="00AE6A1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Кто его раздевает, тот слёзы проливает.</w:t>
      </w:r>
    </w:p>
    <w:p w:rsidR="00BF22F9" w:rsidRDefault="00BF22F9" w:rsidP="00AE6A1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(лук)</w:t>
      </w:r>
    </w:p>
    <w:p w:rsidR="00BF22F9" w:rsidRPr="002116A6" w:rsidRDefault="00BF22F9" w:rsidP="00AE6A11">
      <w:pPr>
        <w:spacing w:line="360" w:lineRule="auto"/>
        <w:jc w:val="center"/>
        <w:rPr>
          <w:b/>
          <w:sz w:val="28"/>
          <w:szCs w:val="28"/>
        </w:rPr>
      </w:pPr>
      <w:r w:rsidRPr="002116A6">
        <w:rPr>
          <w:b/>
          <w:sz w:val="28"/>
          <w:szCs w:val="28"/>
        </w:rPr>
        <w:t>(4 слайд)</w:t>
      </w:r>
    </w:p>
    <w:p w:rsidR="00BF22F9" w:rsidRPr="002116A6" w:rsidRDefault="00BF22F9" w:rsidP="00504564">
      <w:pPr>
        <w:spacing w:line="360" w:lineRule="auto"/>
        <w:ind w:firstLine="708"/>
        <w:rPr>
          <w:b/>
          <w:sz w:val="28"/>
          <w:szCs w:val="28"/>
        </w:rPr>
      </w:pPr>
      <w:r w:rsidRPr="00504564"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Молодцы, конечно, это лук (Д</w:t>
      </w:r>
      <w:r w:rsidRPr="009A1C0A">
        <w:rPr>
          <w:sz w:val="28"/>
          <w:szCs w:val="28"/>
        </w:rPr>
        <w:t>остаёт из мешочка луковицу)</w:t>
      </w:r>
      <w:r>
        <w:rPr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(5, 6 </w:t>
      </w:r>
      <w:r w:rsidRPr="002116A6">
        <w:rPr>
          <w:b/>
          <w:sz w:val="28"/>
          <w:szCs w:val="28"/>
        </w:rPr>
        <w:t>слайд)</w:t>
      </w:r>
    </w:p>
    <w:p w:rsidR="00BF22F9" w:rsidRDefault="00BF22F9" w:rsidP="00504564">
      <w:pPr>
        <w:spacing w:line="360" w:lineRule="auto"/>
        <w:jc w:val="both"/>
        <w:rPr>
          <w:sz w:val="28"/>
          <w:szCs w:val="28"/>
        </w:rPr>
      </w:pPr>
      <w:r w:rsidRPr="009A1C0A">
        <w:rPr>
          <w:sz w:val="28"/>
          <w:szCs w:val="28"/>
        </w:rPr>
        <w:t>А почему в загадке говорится о том, что этот дед во сто шуб одет?</w:t>
      </w:r>
    </w:p>
    <w:p w:rsidR="00BF22F9" w:rsidRDefault="00BF22F9" w:rsidP="005045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(Ответы детей)</w:t>
      </w:r>
      <w:r w:rsidRPr="009A1C0A">
        <w:rPr>
          <w:sz w:val="28"/>
          <w:szCs w:val="28"/>
        </w:rPr>
        <w:t xml:space="preserve"> </w:t>
      </w:r>
    </w:p>
    <w:p w:rsidR="00BF22F9" w:rsidRDefault="00BF22F9" w:rsidP="0050456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В. </w:t>
      </w:r>
      <w:r w:rsidRPr="009A1C0A">
        <w:rPr>
          <w:sz w:val="28"/>
          <w:szCs w:val="28"/>
        </w:rPr>
        <w:t>Луковица покрыта множеством слоёв тонкой кожицы. Когда верхняя кожица подсыхает, она становится ломкой, такую кожицу называют луковой шелухой.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(7</w:t>
      </w:r>
      <w:r w:rsidRPr="00CE7863">
        <w:rPr>
          <w:b/>
          <w:sz w:val="28"/>
          <w:szCs w:val="28"/>
        </w:rPr>
        <w:t xml:space="preserve"> слайд)</w:t>
      </w:r>
    </w:p>
    <w:p w:rsidR="00BF22F9" w:rsidRPr="00A052DC" w:rsidRDefault="00BF22F9" w:rsidP="00504564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В. </w:t>
      </w:r>
      <w:r w:rsidRPr="009A1C0A">
        <w:rPr>
          <w:sz w:val="28"/>
          <w:szCs w:val="28"/>
        </w:rPr>
        <w:t>А как вы думаете, почему когда «раздевают» лук,</w:t>
      </w:r>
      <w:r>
        <w:rPr>
          <w:sz w:val="28"/>
          <w:szCs w:val="28"/>
        </w:rPr>
        <w:t xml:space="preserve"> </w:t>
      </w:r>
      <w:r w:rsidRPr="006C630C">
        <w:rPr>
          <w:b/>
          <w:sz w:val="28"/>
          <w:szCs w:val="28"/>
        </w:rPr>
        <w:t>(8 слайд)</w:t>
      </w:r>
      <w:r w:rsidRPr="009A1C0A">
        <w:rPr>
          <w:sz w:val="28"/>
          <w:szCs w:val="28"/>
        </w:rPr>
        <w:t xml:space="preserve"> то человек слёзы проливает?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(9</w:t>
      </w:r>
      <w:r w:rsidRPr="00A052DC">
        <w:rPr>
          <w:b/>
          <w:sz w:val="28"/>
          <w:szCs w:val="28"/>
        </w:rPr>
        <w:t xml:space="preserve"> слайд</w:t>
      </w:r>
      <w:r>
        <w:rPr>
          <w:b/>
          <w:sz w:val="28"/>
          <w:szCs w:val="28"/>
        </w:rPr>
        <w:t xml:space="preserve"> </w:t>
      </w:r>
      <w:r w:rsidRPr="00A052DC">
        <w:rPr>
          <w:b/>
          <w:sz w:val="28"/>
          <w:szCs w:val="28"/>
        </w:rPr>
        <w:t>)</w:t>
      </w:r>
    </w:p>
    <w:p w:rsidR="00BF22F9" w:rsidRDefault="00BF22F9" w:rsidP="005045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(Ответы детей)</w:t>
      </w:r>
      <w:r w:rsidRPr="009A1C0A">
        <w:rPr>
          <w:sz w:val="28"/>
          <w:szCs w:val="28"/>
        </w:rPr>
        <w:t xml:space="preserve"> </w:t>
      </w:r>
    </w:p>
    <w:p w:rsidR="00BF22F9" w:rsidRPr="00702C82" w:rsidRDefault="00BF22F9" w:rsidP="005B7B7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В.</w:t>
      </w:r>
      <w:r w:rsidRPr="009A1C0A">
        <w:rPr>
          <w:sz w:val="28"/>
          <w:szCs w:val="28"/>
        </w:rPr>
        <w:t xml:space="preserve">У лука есть защитная реакция, при раздевании он выделяет жгучее вещество, от которого слезятся глаза. </w:t>
      </w:r>
      <w:r w:rsidRPr="006C630C">
        <w:rPr>
          <w:b/>
          <w:sz w:val="28"/>
          <w:szCs w:val="28"/>
        </w:rPr>
        <w:t>(10 слайд)</w:t>
      </w:r>
    </w:p>
    <w:p w:rsidR="00BF22F9" w:rsidRPr="00A24F6A" w:rsidRDefault="00BF22F9" w:rsidP="00A24F6A">
      <w:pPr>
        <w:spacing w:line="360" w:lineRule="auto"/>
        <w:jc w:val="both"/>
        <w:rPr>
          <w:sz w:val="28"/>
          <w:szCs w:val="28"/>
        </w:rPr>
      </w:pPr>
      <w:r w:rsidRPr="00951B64">
        <w:rPr>
          <w:sz w:val="28"/>
          <w:szCs w:val="28"/>
        </w:rPr>
        <w:t xml:space="preserve">Эти вещества называются </w:t>
      </w:r>
      <w:r w:rsidRPr="006C630C">
        <w:rPr>
          <w:b/>
          <w:i/>
          <w:sz w:val="28"/>
          <w:szCs w:val="28"/>
        </w:rPr>
        <w:t>фитонциды</w:t>
      </w:r>
      <w:r w:rsidRPr="00951B64">
        <w:rPr>
          <w:sz w:val="28"/>
          <w:szCs w:val="28"/>
        </w:rPr>
        <w:t>. Они убивают микробы, поэтому их полезно вдыхать.</w:t>
      </w:r>
      <w:r>
        <w:rPr>
          <w:sz w:val="28"/>
          <w:szCs w:val="28"/>
        </w:rPr>
        <w:t xml:space="preserve"> </w:t>
      </w:r>
      <w:r w:rsidRPr="006C630C">
        <w:rPr>
          <w:b/>
          <w:sz w:val="28"/>
          <w:szCs w:val="28"/>
        </w:rPr>
        <w:t>(слайд 11)</w:t>
      </w:r>
    </w:p>
    <w:p w:rsidR="00BF22F9" w:rsidRDefault="00BF22F9" w:rsidP="00AE6A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почему говорят: «Лук – от семи недуг»? </w:t>
      </w:r>
    </w:p>
    <w:p w:rsidR="00BF22F9" w:rsidRPr="006C630C" w:rsidRDefault="00BF22F9" w:rsidP="00AE6A11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(Ответы детей)  </w:t>
      </w:r>
      <w:r w:rsidRPr="006C630C">
        <w:rPr>
          <w:b/>
          <w:sz w:val="28"/>
          <w:szCs w:val="28"/>
        </w:rPr>
        <w:t>(слайд 12)</w:t>
      </w:r>
    </w:p>
    <w:p w:rsidR="00BF22F9" w:rsidRDefault="00BF22F9" w:rsidP="0050456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Да, лук помогает лечить людей. </w:t>
      </w:r>
      <w:r w:rsidRPr="009A1C0A">
        <w:rPr>
          <w:sz w:val="28"/>
          <w:szCs w:val="28"/>
        </w:rPr>
        <w:t>Лук очень полезный. Люди ещё давно знали, чтобы не болеть, ну</w:t>
      </w:r>
      <w:r>
        <w:rPr>
          <w:sz w:val="28"/>
          <w:szCs w:val="28"/>
        </w:rPr>
        <w:t xml:space="preserve">жно кушать лук. </w:t>
      </w:r>
      <w:r w:rsidRPr="009A1C0A">
        <w:rPr>
          <w:sz w:val="28"/>
          <w:szCs w:val="28"/>
        </w:rPr>
        <w:t>В луке содержится много полезных веществ</w:t>
      </w:r>
      <w:r>
        <w:rPr>
          <w:sz w:val="28"/>
          <w:szCs w:val="28"/>
        </w:rPr>
        <w:t xml:space="preserve"> </w:t>
      </w:r>
      <w:r w:rsidRPr="009A1C0A">
        <w:rPr>
          <w:sz w:val="28"/>
          <w:szCs w:val="28"/>
        </w:rPr>
        <w:t>- витаминов. У лука можно кушать, как и саму головку, так и его зе</w:t>
      </w:r>
      <w:r>
        <w:rPr>
          <w:sz w:val="28"/>
          <w:szCs w:val="28"/>
        </w:rPr>
        <w:t>лень</w:t>
      </w:r>
      <w:r w:rsidRPr="009A1C0A">
        <w:rPr>
          <w:sz w:val="28"/>
          <w:szCs w:val="28"/>
        </w:rPr>
        <w:t>.</w:t>
      </w:r>
    </w:p>
    <w:p w:rsidR="00BF22F9" w:rsidRPr="006F6E11" w:rsidRDefault="00BF22F9" w:rsidP="008C22CB">
      <w:pPr>
        <w:spacing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В. </w:t>
      </w:r>
      <w:r w:rsidRPr="006F6E11">
        <w:rPr>
          <w:sz w:val="28"/>
          <w:szCs w:val="28"/>
        </w:rPr>
        <w:t xml:space="preserve">А стихи про лук знаете? </w:t>
      </w:r>
    </w:p>
    <w:p w:rsidR="00BF22F9" w:rsidRDefault="00BF22F9" w:rsidP="008C22CB">
      <w:pPr>
        <w:spacing w:line="360" w:lineRule="auto"/>
        <w:ind w:firstLine="708"/>
        <w:rPr>
          <w:sz w:val="28"/>
          <w:szCs w:val="28"/>
        </w:rPr>
      </w:pPr>
      <w:r w:rsidRPr="006F6E11">
        <w:rPr>
          <w:sz w:val="28"/>
          <w:szCs w:val="28"/>
        </w:rPr>
        <w:t>Расскажите!</w:t>
      </w:r>
    </w:p>
    <w:p w:rsidR="00BF22F9" w:rsidRDefault="00BF22F9" w:rsidP="008C22CB">
      <w:pPr>
        <w:spacing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Д. </w:t>
      </w:r>
      <w:r>
        <w:rPr>
          <w:sz w:val="28"/>
          <w:szCs w:val="28"/>
        </w:rPr>
        <w:t>Читают стихи (см. приложение 1)</w:t>
      </w:r>
    </w:p>
    <w:p w:rsidR="00BF22F9" w:rsidRDefault="00BF22F9" w:rsidP="007A25BB">
      <w:pPr>
        <w:spacing w:line="360" w:lineRule="auto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В. </w:t>
      </w:r>
      <w:r>
        <w:rPr>
          <w:sz w:val="28"/>
          <w:szCs w:val="28"/>
        </w:rPr>
        <w:t>Молоды, много стихов знаете.</w:t>
      </w:r>
    </w:p>
    <w:p w:rsidR="00BF22F9" w:rsidRPr="001E784F" w:rsidRDefault="00BF22F9" w:rsidP="007A25B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как вы думаете, что необходимо сделать, чтобы получить зеленый лук зимой или ранней весной, когда нет витаминов, когда погода способствует простудным заболеваниям? </w:t>
      </w:r>
      <w:r w:rsidRPr="001E784F">
        <w:rPr>
          <w:sz w:val="28"/>
          <w:szCs w:val="28"/>
        </w:rPr>
        <w:t>(</w:t>
      </w:r>
      <w:r>
        <w:rPr>
          <w:sz w:val="28"/>
          <w:szCs w:val="28"/>
        </w:rPr>
        <w:t>показ стрелок лука</w:t>
      </w:r>
      <w:r w:rsidRPr="001E784F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C630C">
        <w:rPr>
          <w:b/>
          <w:sz w:val="28"/>
          <w:szCs w:val="28"/>
        </w:rPr>
        <w:t>(Слайд 13)</w:t>
      </w:r>
    </w:p>
    <w:p w:rsidR="00BF22F9" w:rsidRDefault="00BF22F9" w:rsidP="00AE6A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(Ответы детей)</w:t>
      </w:r>
    </w:p>
    <w:p w:rsidR="00BF22F9" w:rsidRDefault="00BF22F9" w:rsidP="007A25B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В. </w:t>
      </w:r>
      <w:r>
        <w:rPr>
          <w:sz w:val="28"/>
          <w:szCs w:val="28"/>
        </w:rPr>
        <w:t xml:space="preserve">Чтобы получить такие стрелки, надо лук прорастить. </w:t>
      </w:r>
      <w:r w:rsidRPr="00A43AAD">
        <w:rPr>
          <w:b/>
          <w:sz w:val="28"/>
          <w:szCs w:val="28"/>
        </w:rPr>
        <w:t>(14 слайд)</w:t>
      </w:r>
    </w:p>
    <w:p w:rsidR="00BF22F9" w:rsidRDefault="00BF22F9" w:rsidP="007A25B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нужно для роста растения? (Нужна земля, вода, свет и тепло.) </w:t>
      </w:r>
      <w:r w:rsidRPr="00A43AAD">
        <w:rPr>
          <w:b/>
          <w:sz w:val="28"/>
          <w:szCs w:val="28"/>
        </w:rPr>
        <w:t>(15,16, 17</w:t>
      </w:r>
      <w:r>
        <w:rPr>
          <w:b/>
          <w:sz w:val="28"/>
          <w:szCs w:val="28"/>
        </w:rPr>
        <w:t xml:space="preserve"> слайд</w:t>
      </w:r>
      <w:r w:rsidRPr="00A43AAD">
        <w:rPr>
          <w:b/>
          <w:sz w:val="28"/>
          <w:szCs w:val="28"/>
        </w:rPr>
        <w:t>)</w:t>
      </w:r>
    </w:p>
    <w:p w:rsidR="00BF22F9" w:rsidRDefault="00BF22F9" w:rsidP="007A25B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 хотите, чтобы у нас в классе (игровой) вырос зелёный лук? (Да.)</w:t>
      </w:r>
    </w:p>
    <w:p w:rsidR="00BF22F9" w:rsidRDefault="00BF22F9" w:rsidP="007A25B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Давайте его посадим. Как вы думаете, что необходимо, чтобы посадить растение? </w:t>
      </w:r>
    </w:p>
    <w:p w:rsidR="00BF22F9" w:rsidRDefault="00BF22F9" w:rsidP="007A25B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(Ответы детей.)</w:t>
      </w:r>
    </w:p>
    <w:p w:rsidR="00BF22F9" w:rsidRPr="009E0413" w:rsidRDefault="00BF22F9" w:rsidP="00780D8B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В. </w:t>
      </w:r>
      <w:r>
        <w:rPr>
          <w:sz w:val="28"/>
          <w:szCs w:val="28"/>
        </w:rPr>
        <w:t xml:space="preserve">Да, нужна земля, вода и стаканчики, куда мы будем сажать. Давайте всё это принесём. </w:t>
      </w:r>
      <w:r w:rsidRPr="009E0413">
        <w:rPr>
          <w:b/>
          <w:sz w:val="28"/>
          <w:szCs w:val="28"/>
        </w:rPr>
        <w:t>(18 слайд)</w:t>
      </w:r>
    </w:p>
    <w:p w:rsidR="00BF22F9" w:rsidRDefault="00BF22F9" w:rsidP="00803ABE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803ABE">
        <w:rPr>
          <w:b/>
          <w:sz w:val="28"/>
          <w:szCs w:val="28"/>
        </w:rPr>
        <w:t xml:space="preserve">Физминутка. </w:t>
      </w:r>
    </w:p>
    <w:p w:rsidR="00BF22F9" w:rsidRDefault="00BF22F9" w:rsidP="00803ABE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(19 слайд с муз.)</w:t>
      </w:r>
    </w:p>
    <w:p w:rsidR="00BF22F9" w:rsidRDefault="00BF22F9" w:rsidP="00803AB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Посадили дружно лук (сели на корточки)</w:t>
      </w:r>
    </w:p>
    <w:p w:rsidR="00BF22F9" w:rsidRDefault="00BF22F9" w:rsidP="00803AB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Мы в теплице нашей (тыкаем пальцем в пол)</w:t>
      </w:r>
    </w:p>
    <w:p w:rsidR="00BF22F9" w:rsidRDefault="00BF22F9" w:rsidP="00803AB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 по дням, а по часам</w:t>
      </w:r>
    </w:p>
    <w:p w:rsidR="00BF22F9" w:rsidRDefault="00BF22F9" w:rsidP="00803AB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Ты всё больше, ты всё краше (встаем с корточек и тянем руки в верх)</w:t>
      </w:r>
    </w:p>
    <w:p w:rsidR="00BF22F9" w:rsidRDefault="00BF22F9" w:rsidP="00803AB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солнцу лук, тугие стрелы</w:t>
      </w:r>
    </w:p>
    <w:p w:rsidR="00BF22F9" w:rsidRDefault="00BF22F9" w:rsidP="00803AB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Тянет к солнышку </w:t>
      </w:r>
      <w:r w:rsidRPr="00FC3378">
        <w:rPr>
          <w:sz w:val="28"/>
          <w:szCs w:val="28"/>
        </w:rPr>
        <w:t>(</w:t>
      </w:r>
      <w:r>
        <w:rPr>
          <w:sz w:val="28"/>
          <w:szCs w:val="28"/>
        </w:rPr>
        <w:t>их) умело (качаем руки в верху, и встаем на носочки)</w:t>
      </w:r>
    </w:p>
    <w:p w:rsidR="00BF22F9" w:rsidRDefault="00BF22F9" w:rsidP="00803AB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Скоро будет урожай</w:t>
      </w:r>
    </w:p>
    <w:p w:rsidR="00BF22F9" w:rsidRPr="00803ABE" w:rsidRDefault="00BF22F9" w:rsidP="00803AB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хочешь собирай (собирают урожай)</w:t>
      </w:r>
      <w:bookmarkStart w:id="0" w:name="_GoBack"/>
      <w:bookmarkEnd w:id="0"/>
    </w:p>
    <w:p w:rsidR="00BF22F9" w:rsidRPr="003457F7" w:rsidRDefault="00BF22F9" w:rsidP="00AE6A11">
      <w:pPr>
        <w:spacing w:before="240" w:line="360" w:lineRule="auto"/>
        <w:jc w:val="center"/>
        <w:rPr>
          <w:b/>
          <w:sz w:val="28"/>
        </w:rPr>
      </w:pPr>
      <w:r w:rsidRPr="003457F7">
        <w:rPr>
          <w:b/>
          <w:sz w:val="28"/>
        </w:rPr>
        <w:t>Уточнение правил безопасности.</w:t>
      </w:r>
    </w:p>
    <w:p w:rsidR="00BF22F9" w:rsidRDefault="00BF22F9" w:rsidP="00AE6A11">
      <w:pPr>
        <w:spacing w:before="240" w:line="360" w:lineRule="auto"/>
        <w:rPr>
          <w:sz w:val="28"/>
        </w:rPr>
      </w:pPr>
      <w:r>
        <w:rPr>
          <w:sz w:val="28"/>
        </w:rPr>
        <w:t xml:space="preserve">Во время занятия: </w:t>
      </w:r>
      <w:r w:rsidRPr="006D1E72">
        <w:rPr>
          <w:b/>
          <w:sz w:val="28"/>
        </w:rPr>
        <w:t>(20 слайд)</w:t>
      </w:r>
    </w:p>
    <w:p w:rsidR="00BF22F9" w:rsidRDefault="00BF22F9" w:rsidP="00AE6A11">
      <w:pPr>
        <w:spacing w:line="360" w:lineRule="auto"/>
        <w:rPr>
          <w:sz w:val="28"/>
        </w:rPr>
      </w:pPr>
      <w:r>
        <w:rPr>
          <w:sz w:val="28"/>
        </w:rPr>
        <w:t>- не брать лук и землю в рот;</w:t>
      </w:r>
    </w:p>
    <w:p w:rsidR="00BF22F9" w:rsidRPr="00AE6A11" w:rsidRDefault="00BF22F9" w:rsidP="00AE6A11">
      <w:pPr>
        <w:spacing w:line="360" w:lineRule="auto"/>
        <w:rPr>
          <w:sz w:val="28"/>
        </w:rPr>
      </w:pPr>
      <w:r>
        <w:rPr>
          <w:sz w:val="28"/>
        </w:rPr>
        <w:t>- а так же не брать грязные пальцы в рот и не тереть ими глаза.</w:t>
      </w:r>
    </w:p>
    <w:p w:rsidR="00BF22F9" w:rsidRPr="0030159B" w:rsidRDefault="00BF22F9" w:rsidP="002416E8">
      <w:pPr>
        <w:spacing w:line="360" w:lineRule="auto"/>
        <w:jc w:val="center"/>
        <w:rPr>
          <w:b/>
          <w:sz w:val="28"/>
          <w:szCs w:val="28"/>
        </w:rPr>
      </w:pPr>
      <w:r w:rsidRPr="0030159B">
        <w:rPr>
          <w:b/>
          <w:sz w:val="28"/>
          <w:szCs w:val="28"/>
        </w:rPr>
        <w:t>Практическая часть</w:t>
      </w:r>
    </w:p>
    <w:p w:rsidR="00BF22F9" w:rsidRDefault="00BF22F9" w:rsidP="00AE6A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(Дети приносят лейку с водой, стаканчики, лопатки.) </w:t>
      </w:r>
    </w:p>
    <w:p w:rsidR="00BF22F9" w:rsidRDefault="00BF22F9" w:rsidP="0084673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чтобы не запачкаться и не запачкать столы, что нужно сделать? (Надеть фартуки, застелить столы.) </w:t>
      </w:r>
      <w:r w:rsidRPr="00345614">
        <w:rPr>
          <w:b/>
          <w:sz w:val="28"/>
          <w:szCs w:val="28"/>
        </w:rPr>
        <w:t>(21 слайд)</w:t>
      </w:r>
    </w:p>
    <w:p w:rsidR="00BF22F9" w:rsidRDefault="00BF22F9" w:rsidP="00AE6A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(Надевают фартуки, накрывают столы клеёнкой.) </w:t>
      </w:r>
      <w:r w:rsidRPr="00345614">
        <w:rPr>
          <w:b/>
          <w:sz w:val="28"/>
          <w:szCs w:val="28"/>
        </w:rPr>
        <w:t>(22 слайд)</w:t>
      </w:r>
    </w:p>
    <w:p w:rsidR="00BF22F9" w:rsidRDefault="00BF22F9" w:rsidP="0084673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Как вы думаете, что нужно сделать в самом начале посадки? (Ответы детей.)</w:t>
      </w:r>
    </w:p>
    <w:p w:rsidR="00BF22F9" w:rsidRDefault="00BF22F9" w:rsidP="0084673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Да, насыпать земли в стаканчики.</w:t>
      </w:r>
    </w:p>
    <w:p w:rsidR="00BF22F9" w:rsidRDefault="00BF22F9" w:rsidP="00AE6A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- </w:t>
      </w:r>
      <w:r w:rsidRPr="001E784F">
        <w:rPr>
          <w:sz w:val="28"/>
          <w:szCs w:val="28"/>
        </w:rPr>
        <w:t>Посмотрите внимательно сюда, как это надо делать.</w:t>
      </w:r>
    </w:p>
    <w:p w:rsidR="00BF22F9" w:rsidRDefault="00BF22F9" w:rsidP="00AE6A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b/>
          <w:sz w:val="28"/>
          <w:szCs w:val="28"/>
        </w:rPr>
        <w:t xml:space="preserve">В. </w:t>
      </w:r>
      <w:r>
        <w:rPr>
          <w:sz w:val="28"/>
          <w:szCs w:val="28"/>
        </w:rPr>
        <w:t>Показывает. Дети насыпают землю в стаканчики.)</w:t>
      </w:r>
    </w:p>
    <w:p w:rsidR="00BF22F9" w:rsidRPr="001E784F" w:rsidRDefault="00BF22F9" w:rsidP="00147178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Теперь в</w:t>
      </w:r>
      <w:r w:rsidRPr="001E784F">
        <w:rPr>
          <w:sz w:val="28"/>
          <w:szCs w:val="28"/>
        </w:rPr>
        <w:t xml:space="preserve"> стаканч</w:t>
      </w:r>
      <w:r>
        <w:rPr>
          <w:sz w:val="28"/>
          <w:szCs w:val="28"/>
        </w:rPr>
        <w:t xml:space="preserve">ик с землей надо посадить лук. </w:t>
      </w:r>
    </w:p>
    <w:p w:rsidR="00BF22F9" w:rsidRDefault="00BF22F9" w:rsidP="0037672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Как правильно посадить луковицу, какой частью надо сажать в землю?   (Ответы детей.)</w:t>
      </w:r>
    </w:p>
    <w:p w:rsidR="00BF22F9" w:rsidRDefault="00BF22F9" w:rsidP="00FC662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В. </w:t>
      </w:r>
      <w:r>
        <w:rPr>
          <w:sz w:val="28"/>
          <w:szCs w:val="28"/>
        </w:rPr>
        <w:t xml:space="preserve"> Да, лук надо сажать корешками вниз.</w:t>
      </w:r>
    </w:p>
    <w:p w:rsidR="00BF22F9" w:rsidRPr="001E784F" w:rsidRDefault="00BF22F9" w:rsidP="00FC662F">
      <w:pPr>
        <w:spacing w:line="360" w:lineRule="auto"/>
        <w:rPr>
          <w:sz w:val="28"/>
          <w:szCs w:val="28"/>
        </w:rPr>
      </w:pPr>
      <w:r w:rsidRPr="001E784F">
        <w:rPr>
          <w:sz w:val="28"/>
          <w:szCs w:val="28"/>
        </w:rPr>
        <w:t>Дети рассматривают луковицы, сравнивают их и делают вывод</w:t>
      </w:r>
      <w:r>
        <w:rPr>
          <w:sz w:val="28"/>
          <w:szCs w:val="28"/>
        </w:rPr>
        <w:t>.</w:t>
      </w:r>
    </w:p>
    <w:p w:rsidR="00BF22F9" w:rsidRPr="001E784F" w:rsidRDefault="00BF22F9" w:rsidP="00FC662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</w:t>
      </w:r>
      <w:r w:rsidRPr="001E784F">
        <w:rPr>
          <w:sz w:val="28"/>
          <w:szCs w:val="28"/>
        </w:rPr>
        <w:t>- Все луковицы в коричневых сухих чешуйках, твердые на ощупь, на донце луковицы старые корешки.</w:t>
      </w:r>
      <w:r>
        <w:rPr>
          <w:sz w:val="28"/>
          <w:szCs w:val="28"/>
        </w:rPr>
        <w:t>)</w:t>
      </w:r>
    </w:p>
    <w:p w:rsidR="00BF22F9" w:rsidRPr="001E784F" w:rsidRDefault="00BF22F9" w:rsidP="00FC662F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В. </w:t>
      </w:r>
      <w:r w:rsidRPr="001E784F">
        <w:rPr>
          <w:sz w:val="28"/>
          <w:szCs w:val="28"/>
        </w:rPr>
        <w:t>Сделать углубле</w:t>
      </w:r>
      <w:r>
        <w:rPr>
          <w:sz w:val="28"/>
          <w:szCs w:val="28"/>
        </w:rPr>
        <w:t>ние в земле при помощи палочки.</w:t>
      </w:r>
    </w:p>
    <w:p w:rsidR="00BF22F9" w:rsidRDefault="00BF22F9" w:rsidP="00AE6A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b/>
          <w:sz w:val="28"/>
          <w:szCs w:val="28"/>
        </w:rPr>
        <w:t xml:space="preserve">В. </w:t>
      </w:r>
      <w:r>
        <w:rPr>
          <w:sz w:val="28"/>
          <w:szCs w:val="28"/>
        </w:rPr>
        <w:t>Предлагает сделать углубление в земле. При этом все выбирают оптимальную глубину посадки.)</w:t>
      </w:r>
    </w:p>
    <w:p w:rsidR="00BF22F9" w:rsidRPr="001E784F" w:rsidRDefault="00BF22F9" w:rsidP="00E125A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Теперь посадим луковичку так, чтобы её верхняя часть выступала из земли, </w:t>
      </w:r>
      <w:r w:rsidRPr="001E784F">
        <w:rPr>
          <w:sz w:val="28"/>
          <w:szCs w:val="28"/>
        </w:rPr>
        <w:t xml:space="preserve">присыпать </w:t>
      </w:r>
      <w:r>
        <w:rPr>
          <w:sz w:val="28"/>
          <w:szCs w:val="28"/>
        </w:rPr>
        <w:t>ее землей.</w:t>
      </w:r>
    </w:p>
    <w:p w:rsidR="00BF22F9" w:rsidRDefault="00BF22F9" w:rsidP="00E125A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Подумайте, что ещё необходимо сделать. </w:t>
      </w:r>
    </w:p>
    <w:p w:rsidR="00BF22F9" w:rsidRDefault="00BF22F9" w:rsidP="00AE6A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(Ответы детей.)</w:t>
      </w:r>
    </w:p>
    <w:p w:rsidR="00BF22F9" w:rsidRDefault="00BF22F9" w:rsidP="00FC662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Да, нужно полить луковицу.</w:t>
      </w:r>
    </w:p>
    <w:p w:rsidR="00BF22F9" w:rsidRDefault="00BF22F9" w:rsidP="00AE6A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(Дети поливают посаженную луковицу.) </w:t>
      </w:r>
    </w:p>
    <w:p w:rsidR="00BF22F9" w:rsidRPr="006F6E11" w:rsidRDefault="00BF22F9" w:rsidP="00A63EBB">
      <w:pPr>
        <w:spacing w:line="360" w:lineRule="auto"/>
        <w:ind w:firstLine="708"/>
        <w:jc w:val="both"/>
        <w:rPr>
          <w:sz w:val="28"/>
          <w:szCs w:val="28"/>
        </w:rPr>
      </w:pPr>
      <w:r w:rsidRPr="00F63FD4">
        <w:rPr>
          <w:b/>
          <w:sz w:val="28"/>
          <w:szCs w:val="28"/>
        </w:rPr>
        <w:t>В.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предлагает выбрать для неё место. Ребята вместе с </w:t>
      </w:r>
      <w:r w:rsidRPr="00F63FD4">
        <w:rPr>
          <w:b/>
          <w:sz w:val="28"/>
          <w:szCs w:val="28"/>
        </w:rPr>
        <w:t>В.</w:t>
      </w:r>
      <w:r>
        <w:rPr>
          <w:sz w:val="28"/>
          <w:szCs w:val="28"/>
        </w:rPr>
        <w:t xml:space="preserve"> определяют оптимальный световой режим. Стаканчики с высаженным луком ставят на столик близко к окну, к свету. У</w:t>
      </w:r>
      <w:r w:rsidRPr="006F6E11">
        <w:rPr>
          <w:sz w:val="28"/>
          <w:szCs w:val="28"/>
        </w:rPr>
        <w:t>бирают трудовое оборудование на место, моют ру</w:t>
      </w:r>
      <w:r>
        <w:rPr>
          <w:sz w:val="28"/>
          <w:szCs w:val="28"/>
        </w:rPr>
        <w:t>ки, снимают фартуки.</w:t>
      </w:r>
      <w:r w:rsidRPr="006F6E11">
        <w:rPr>
          <w:sz w:val="28"/>
          <w:szCs w:val="28"/>
        </w:rPr>
        <w:t xml:space="preserve"> Воспитатель подзывает детей к себе.</w:t>
      </w:r>
    </w:p>
    <w:p w:rsidR="00BF22F9" w:rsidRPr="001E784F" w:rsidRDefault="00BF22F9" w:rsidP="008851AA">
      <w:pPr>
        <w:spacing w:line="360" w:lineRule="auto"/>
        <w:rPr>
          <w:sz w:val="28"/>
          <w:szCs w:val="28"/>
        </w:rPr>
      </w:pPr>
      <w:r w:rsidRPr="008851AA">
        <w:rPr>
          <w:b/>
          <w:sz w:val="28"/>
          <w:szCs w:val="28"/>
        </w:rPr>
        <w:t>В.</w:t>
      </w:r>
      <w:r>
        <w:rPr>
          <w:b/>
          <w:sz w:val="28"/>
          <w:szCs w:val="28"/>
        </w:rPr>
        <w:t xml:space="preserve"> </w:t>
      </w:r>
      <w:r w:rsidRPr="001E784F">
        <w:rPr>
          <w:sz w:val="28"/>
          <w:szCs w:val="28"/>
        </w:rPr>
        <w:t>Постарались вы на славу, а какие пословицы и поговорки вы знаете о труде?</w:t>
      </w:r>
    </w:p>
    <w:p w:rsidR="00BF22F9" w:rsidRPr="001E784F" w:rsidRDefault="00BF22F9" w:rsidP="008851A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(Ответы детей) (см. Приложение 2)</w:t>
      </w:r>
    </w:p>
    <w:p w:rsidR="00BF22F9" w:rsidRPr="00951B64" w:rsidRDefault="00BF22F9" w:rsidP="008851AA">
      <w:pPr>
        <w:spacing w:line="360" w:lineRule="auto"/>
        <w:jc w:val="both"/>
        <w:rPr>
          <w:sz w:val="28"/>
          <w:szCs w:val="28"/>
        </w:rPr>
      </w:pPr>
      <w:r w:rsidRPr="00951B64">
        <w:rPr>
          <w:sz w:val="28"/>
          <w:szCs w:val="28"/>
        </w:rPr>
        <w:t>III.  Заключительная часть.</w:t>
      </w:r>
    </w:p>
    <w:p w:rsidR="00BF22F9" w:rsidRPr="003457F7" w:rsidRDefault="00BF22F9" w:rsidP="008851AA">
      <w:pPr>
        <w:spacing w:line="360" w:lineRule="auto"/>
        <w:rPr>
          <w:b/>
          <w:sz w:val="28"/>
        </w:rPr>
      </w:pPr>
      <w:r w:rsidRPr="003457F7">
        <w:rPr>
          <w:b/>
          <w:sz w:val="28"/>
        </w:rPr>
        <w:t>Итог занятия.</w:t>
      </w:r>
    </w:p>
    <w:p w:rsidR="00BF22F9" w:rsidRDefault="00BF22F9" w:rsidP="008851AA">
      <w:pPr>
        <w:spacing w:line="360" w:lineRule="auto"/>
        <w:rPr>
          <w:sz w:val="28"/>
        </w:rPr>
      </w:pPr>
      <w:r>
        <w:rPr>
          <w:sz w:val="28"/>
        </w:rPr>
        <w:t>Воспитатель. Что мы рассматривали? (Луковицу.)</w:t>
      </w:r>
    </w:p>
    <w:p w:rsidR="00BF22F9" w:rsidRDefault="00BF22F9" w:rsidP="008851AA">
      <w:pPr>
        <w:spacing w:line="360" w:lineRule="auto"/>
        <w:rPr>
          <w:sz w:val="28"/>
        </w:rPr>
      </w:pPr>
      <w:r>
        <w:rPr>
          <w:sz w:val="28"/>
        </w:rPr>
        <w:t xml:space="preserve">- Какой формы луковица? (Круглой.) </w:t>
      </w:r>
      <w:r w:rsidRPr="00A22B8F">
        <w:rPr>
          <w:b/>
          <w:sz w:val="28"/>
        </w:rPr>
        <w:t>(23 слайд)</w:t>
      </w:r>
    </w:p>
    <w:p w:rsidR="00BF22F9" w:rsidRDefault="00BF22F9" w:rsidP="008851AA">
      <w:pPr>
        <w:spacing w:line="360" w:lineRule="auto"/>
        <w:rPr>
          <w:sz w:val="28"/>
        </w:rPr>
      </w:pPr>
      <w:r>
        <w:rPr>
          <w:sz w:val="28"/>
        </w:rPr>
        <w:t>- Какая она: твёрдая или мягкая? (Твердая.)</w:t>
      </w:r>
    </w:p>
    <w:p w:rsidR="00BF22F9" w:rsidRDefault="00BF22F9" w:rsidP="008851AA">
      <w:pPr>
        <w:spacing w:line="360" w:lineRule="auto"/>
        <w:rPr>
          <w:sz w:val="28"/>
        </w:rPr>
      </w:pPr>
      <w:r>
        <w:rPr>
          <w:sz w:val="28"/>
        </w:rPr>
        <w:t xml:space="preserve">- Каким цветом лук </w:t>
      </w:r>
      <w:r w:rsidRPr="00A22B8F">
        <w:rPr>
          <w:b/>
          <w:sz w:val="28"/>
        </w:rPr>
        <w:t>(24 слайд)</w:t>
      </w:r>
    </w:p>
    <w:p w:rsidR="00BF22F9" w:rsidRDefault="00BF22F9" w:rsidP="008851AA">
      <w:pPr>
        <w:spacing w:line="360" w:lineRule="auto"/>
        <w:rPr>
          <w:sz w:val="28"/>
        </w:rPr>
      </w:pPr>
      <w:r>
        <w:rPr>
          <w:sz w:val="28"/>
        </w:rPr>
        <w:t>- Какой лук на вкус? (Горький.)</w:t>
      </w:r>
    </w:p>
    <w:p w:rsidR="00BF22F9" w:rsidRDefault="00BF22F9" w:rsidP="008851AA">
      <w:pPr>
        <w:spacing w:line="360" w:lineRule="auto"/>
        <w:rPr>
          <w:sz w:val="28"/>
        </w:rPr>
      </w:pPr>
      <w:r>
        <w:rPr>
          <w:sz w:val="28"/>
        </w:rPr>
        <w:t>- Как правильно сажать лук? (Донцем вниз.)</w:t>
      </w:r>
    </w:p>
    <w:p w:rsidR="00BF22F9" w:rsidRDefault="00BF22F9" w:rsidP="008851AA">
      <w:pPr>
        <w:spacing w:line="360" w:lineRule="auto"/>
        <w:rPr>
          <w:sz w:val="28"/>
        </w:rPr>
      </w:pPr>
      <w:r>
        <w:rPr>
          <w:sz w:val="28"/>
        </w:rPr>
        <w:t>- Какие условия необходимы для роста зелени? (Вода.)</w:t>
      </w:r>
    </w:p>
    <w:p w:rsidR="00BF22F9" w:rsidRDefault="00BF22F9" w:rsidP="001070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 что вам больше всего запомнилось? </w:t>
      </w:r>
    </w:p>
    <w:p w:rsidR="00BF22F9" w:rsidRDefault="00BF22F9" w:rsidP="0010709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Что интересного вы сегодня узнали?</w:t>
      </w:r>
    </w:p>
    <w:p w:rsidR="00BF22F9" w:rsidRPr="000F5396" w:rsidRDefault="00BF22F9" w:rsidP="0037672B">
      <w:pPr>
        <w:spacing w:line="360" w:lineRule="auto"/>
        <w:jc w:val="right"/>
        <w:rPr>
          <w:sz w:val="22"/>
          <w:szCs w:val="22"/>
        </w:rPr>
      </w:pPr>
      <w:r w:rsidRPr="008851AA">
        <w:rPr>
          <w:sz w:val="22"/>
          <w:szCs w:val="22"/>
        </w:rPr>
        <w:t>Приложение 1</w:t>
      </w:r>
    </w:p>
    <w:p w:rsidR="00BF22F9" w:rsidRPr="006F6E11" w:rsidRDefault="00BF22F9" w:rsidP="00AE6A11">
      <w:pPr>
        <w:spacing w:line="360" w:lineRule="auto"/>
        <w:rPr>
          <w:sz w:val="28"/>
          <w:szCs w:val="28"/>
        </w:rPr>
      </w:pPr>
      <w:r w:rsidRPr="006F6E11">
        <w:rPr>
          <w:sz w:val="28"/>
          <w:szCs w:val="28"/>
        </w:rPr>
        <w:t xml:space="preserve">1. Говорят, я горький, говорят, несладкий. </w:t>
      </w:r>
    </w:p>
    <w:p w:rsidR="00BF22F9" w:rsidRPr="006F6E11" w:rsidRDefault="00BF22F9" w:rsidP="00AE6A11">
      <w:pPr>
        <w:spacing w:line="360" w:lineRule="auto"/>
        <w:rPr>
          <w:sz w:val="28"/>
          <w:szCs w:val="28"/>
        </w:rPr>
      </w:pPr>
      <w:r w:rsidRPr="006F6E11">
        <w:rPr>
          <w:sz w:val="28"/>
          <w:szCs w:val="28"/>
        </w:rPr>
        <w:t xml:space="preserve">Стрелочкой зелёной я расту на грядке. </w:t>
      </w:r>
    </w:p>
    <w:p w:rsidR="00BF22F9" w:rsidRPr="006F6E11" w:rsidRDefault="00BF22F9" w:rsidP="00AE6A11">
      <w:pPr>
        <w:spacing w:line="360" w:lineRule="auto"/>
        <w:rPr>
          <w:sz w:val="28"/>
          <w:szCs w:val="28"/>
        </w:rPr>
      </w:pPr>
      <w:r w:rsidRPr="006F6E11">
        <w:rPr>
          <w:sz w:val="28"/>
          <w:szCs w:val="28"/>
        </w:rPr>
        <w:t xml:space="preserve">Я полезный самый, в том даю вам слово. </w:t>
      </w:r>
    </w:p>
    <w:p w:rsidR="00BF22F9" w:rsidRPr="006F6E11" w:rsidRDefault="00BF22F9" w:rsidP="00AE6A11">
      <w:pPr>
        <w:spacing w:line="360" w:lineRule="auto"/>
        <w:rPr>
          <w:sz w:val="28"/>
          <w:szCs w:val="28"/>
        </w:rPr>
      </w:pPr>
      <w:r w:rsidRPr="006F6E11">
        <w:rPr>
          <w:sz w:val="28"/>
          <w:szCs w:val="28"/>
        </w:rPr>
        <w:t>Лук зелёный ешьте, будете здоровы.</w:t>
      </w:r>
      <w:r>
        <w:rPr>
          <w:sz w:val="28"/>
          <w:szCs w:val="28"/>
        </w:rPr>
        <w:t xml:space="preserve"> (Рома К.)</w:t>
      </w:r>
    </w:p>
    <w:p w:rsidR="00BF22F9" w:rsidRDefault="00BF22F9" w:rsidP="00AE6A11">
      <w:pPr>
        <w:spacing w:line="360" w:lineRule="auto"/>
        <w:rPr>
          <w:sz w:val="28"/>
          <w:szCs w:val="28"/>
        </w:rPr>
      </w:pPr>
    </w:p>
    <w:p w:rsidR="00BF22F9" w:rsidRPr="006F6E11" w:rsidRDefault="00BF22F9" w:rsidP="00AE6A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F6E11">
        <w:rPr>
          <w:sz w:val="28"/>
          <w:szCs w:val="28"/>
        </w:rPr>
        <w:t>Луковичка, луковка, крепкая головка,</w:t>
      </w:r>
    </w:p>
    <w:p w:rsidR="00BF22F9" w:rsidRPr="006F6E11" w:rsidRDefault="00BF22F9" w:rsidP="00AE6A11">
      <w:pPr>
        <w:spacing w:line="360" w:lineRule="auto"/>
        <w:rPr>
          <w:sz w:val="28"/>
          <w:szCs w:val="28"/>
        </w:rPr>
      </w:pPr>
      <w:r w:rsidRPr="006F6E11">
        <w:rPr>
          <w:sz w:val="28"/>
          <w:szCs w:val="28"/>
        </w:rPr>
        <w:t>Шелковая шапочка, тоненькая лапочка.</w:t>
      </w:r>
    </w:p>
    <w:p w:rsidR="00BF22F9" w:rsidRPr="006F6E11" w:rsidRDefault="00BF22F9" w:rsidP="00AE6A11">
      <w:pPr>
        <w:spacing w:line="360" w:lineRule="auto"/>
        <w:rPr>
          <w:sz w:val="28"/>
          <w:szCs w:val="28"/>
        </w:rPr>
      </w:pPr>
      <w:r w:rsidRPr="006F6E11">
        <w:rPr>
          <w:sz w:val="28"/>
          <w:szCs w:val="28"/>
        </w:rPr>
        <w:t>Ты совсем не колобок – кругленькая рожица…</w:t>
      </w:r>
    </w:p>
    <w:p w:rsidR="00BF22F9" w:rsidRPr="001B137B" w:rsidRDefault="00BF22F9" w:rsidP="00AE6A11">
      <w:pPr>
        <w:spacing w:line="360" w:lineRule="auto"/>
        <w:rPr>
          <w:sz w:val="28"/>
          <w:szCs w:val="28"/>
        </w:rPr>
      </w:pPr>
      <w:r w:rsidRPr="006F6E11">
        <w:rPr>
          <w:sz w:val="28"/>
          <w:szCs w:val="28"/>
        </w:rPr>
        <w:t xml:space="preserve">Все равно играть с тобой </w:t>
      </w:r>
      <w:r>
        <w:rPr>
          <w:sz w:val="28"/>
          <w:szCs w:val="28"/>
        </w:rPr>
        <w:t>никогда не хочется. (Вероника К.)</w:t>
      </w:r>
    </w:p>
    <w:p w:rsidR="00BF22F9" w:rsidRDefault="00BF22F9" w:rsidP="00AE6A11">
      <w:pPr>
        <w:spacing w:line="360" w:lineRule="auto"/>
        <w:rPr>
          <w:sz w:val="28"/>
          <w:szCs w:val="28"/>
        </w:rPr>
      </w:pPr>
    </w:p>
    <w:p w:rsidR="00BF22F9" w:rsidRPr="006F6E11" w:rsidRDefault="00BF22F9" w:rsidP="00AE6A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6F6E11">
        <w:rPr>
          <w:sz w:val="28"/>
          <w:szCs w:val="28"/>
        </w:rPr>
        <w:t>Уродился нынче лук – кругл на редкость и упруг.</w:t>
      </w:r>
    </w:p>
    <w:p w:rsidR="00BF22F9" w:rsidRPr="006F6E11" w:rsidRDefault="00BF22F9" w:rsidP="00AE6A11">
      <w:pPr>
        <w:spacing w:line="360" w:lineRule="auto"/>
        <w:rPr>
          <w:sz w:val="28"/>
          <w:szCs w:val="28"/>
        </w:rPr>
      </w:pPr>
      <w:r w:rsidRPr="006F6E11">
        <w:rPr>
          <w:sz w:val="28"/>
          <w:szCs w:val="28"/>
        </w:rPr>
        <w:t>Словно мячик непослушный, прямо катится из рук!</w:t>
      </w:r>
    </w:p>
    <w:p w:rsidR="00BF22F9" w:rsidRPr="006F6E11" w:rsidRDefault="00BF22F9" w:rsidP="00AE6A11">
      <w:pPr>
        <w:spacing w:line="360" w:lineRule="auto"/>
        <w:rPr>
          <w:sz w:val="28"/>
          <w:szCs w:val="28"/>
        </w:rPr>
      </w:pPr>
      <w:r w:rsidRPr="006F6E11">
        <w:rPr>
          <w:sz w:val="28"/>
          <w:szCs w:val="28"/>
        </w:rPr>
        <w:t>Если снимешь кожуру, так глаза тебе защиплет,</w:t>
      </w:r>
    </w:p>
    <w:p w:rsidR="00BF22F9" w:rsidRPr="001B137B" w:rsidRDefault="00BF22F9" w:rsidP="00AE6A11">
      <w:pPr>
        <w:spacing w:line="360" w:lineRule="auto"/>
        <w:rPr>
          <w:sz w:val="28"/>
          <w:szCs w:val="28"/>
        </w:rPr>
      </w:pPr>
      <w:r w:rsidRPr="006F6E11">
        <w:rPr>
          <w:sz w:val="28"/>
          <w:szCs w:val="28"/>
        </w:rPr>
        <w:t>Ч</w:t>
      </w:r>
      <w:r>
        <w:rPr>
          <w:sz w:val="28"/>
          <w:szCs w:val="28"/>
        </w:rPr>
        <w:t>то забудешь про игру. (Миша Ч.)</w:t>
      </w:r>
    </w:p>
    <w:p w:rsidR="00BF22F9" w:rsidRDefault="00BF22F9" w:rsidP="00AE6A11">
      <w:pPr>
        <w:spacing w:line="360" w:lineRule="auto"/>
        <w:rPr>
          <w:sz w:val="28"/>
          <w:szCs w:val="28"/>
        </w:rPr>
      </w:pPr>
    </w:p>
    <w:p w:rsidR="00BF22F9" w:rsidRPr="006F6E11" w:rsidRDefault="00BF22F9" w:rsidP="00AE6A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Pr="006F6E11">
        <w:rPr>
          <w:sz w:val="28"/>
          <w:szCs w:val="28"/>
        </w:rPr>
        <w:t>Еще земля черна вокруг и солнцем не прогрета,</w:t>
      </w:r>
    </w:p>
    <w:p w:rsidR="00BF22F9" w:rsidRPr="006F6E11" w:rsidRDefault="00BF22F9" w:rsidP="00AE6A11">
      <w:pPr>
        <w:spacing w:line="360" w:lineRule="auto"/>
        <w:rPr>
          <w:sz w:val="28"/>
          <w:szCs w:val="28"/>
        </w:rPr>
      </w:pPr>
      <w:r w:rsidRPr="006F6E11">
        <w:rPr>
          <w:sz w:val="28"/>
          <w:szCs w:val="28"/>
        </w:rPr>
        <w:t>Но в огороде всходит лук – веселый вестник лета.</w:t>
      </w:r>
    </w:p>
    <w:p w:rsidR="00BF22F9" w:rsidRPr="006F6E11" w:rsidRDefault="00BF22F9" w:rsidP="00AE6A11">
      <w:pPr>
        <w:spacing w:line="360" w:lineRule="auto"/>
        <w:rPr>
          <w:sz w:val="28"/>
          <w:szCs w:val="28"/>
        </w:rPr>
      </w:pPr>
      <w:r w:rsidRPr="006F6E11">
        <w:rPr>
          <w:sz w:val="28"/>
          <w:szCs w:val="28"/>
        </w:rPr>
        <w:t>Когда, от сырости дрожа, он стрелки вверх потянет,</w:t>
      </w:r>
    </w:p>
    <w:p w:rsidR="00BF22F9" w:rsidRPr="001B137B" w:rsidRDefault="00BF22F9" w:rsidP="00AE6A11">
      <w:pPr>
        <w:spacing w:line="360" w:lineRule="auto"/>
        <w:rPr>
          <w:sz w:val="28"/>
          <w:szCs w:val="28"/>
        </w:rPr>
      </w:pPr>
      <w:r w:rsidRPr="006F6E11">
        <w:rPr>
          <w:sz w:val="28"/>
          <w:szCs w:val="28"/>
        </w:rPr>
        <w:t xml:space="preserve">То из зеленого ежа похожа грядка станет. </w:t>
      </w:r>
      <w:r>
        <w:rPr>
          <w:sz w:val="28"/>
          <w:szCs w:val="28"/>
        </w:rPr>
        <w:t>(Илья Н.)</w:t>
      </w:r>
      <w:r w:rsidRPr="000F5396">
        <w:rPr>
          <w:b/>
          <w:sz w:val="28"/>
          <w:szCs w:val="28"/>
        </w:rPr>
        <w:t xml:space="preserve"> </w:t>
      </w:r>
    </w:p>
    <w:p w:rsidR="00BF22F9" w:rsidRDefault="00BF22F9" w:rsidP="00AE6A11">
      <w:pPr>
        <w:spacing w:line="360" w:lineRule="auto"/>
        <w:rPr>
          <w:sz w:val="28"/>
          <w:szCs w:val="28"/>
        </w:rPr>
      </w:pPr>
    </w:p>
    <w:p w:rsidR="00BF22F9" w:rsidRPr="006F6E11" w:rsidRDefault="00BF22F9" w:rsidP="00AE6A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 w:rsidRPr="006F6E11">
        <w:rPr>
          <w:sz w:val="28"/>
          <w:szCs w:val="28"/>
        </w:rPr>
        <w:t>Слезы градом – режу лук, круг за кругом, в круге круг,</w:t>
      </w:r>
    </w:p>
    <w:p w:rsidR="00BF22F9" w:rsidRPr="001B137B" w:rsidRDefault="00BF22F9" w:rsidP="00AE6A11">
      <w:pPr>
        <w:spacing w:line="360" w:lineRule="auto"/>
        <w:rPr>
          <w:sz w:val="28"/>
          <w:szCs w:val="28"/>
        </w:rPr>
      </w:pPr>
      <w:r w:rsidRPr="006F6E11">
        <w:rPr>
          <w:sz w:val="28"/>
          <w:szCs w:val="28"/>
        </w:rPr>
        <w:t xml:space="preserve">В шаре шар, кольцо в кольце, будто дождик на лице. </w:t>
      </w:r>
      <w:r>
        <w:rPr>
          <w:sz w:val="28"/>
          <w:szCs w:val="28"/>
        </w:rPr>
        <w:t>(Андрей М.)</w:t>
      </w:r>
    </w:p>
    <w:p w:rsidR="00BF22F9" w:rsidRDefault="00BF22F9" w:rsidP="00AE6A11">
      <w:pPr>
        <w:spacing w:line="360" w:lineRule="auto"/>
        <w:rPr>
          <w:sz w:val="28"/>
          <w:szCs w:val="28"/>
        </w:rPr>
      </w:pPr>
    </w:p>
    <w:p w:rsidR="00BF22F9" w:rsidRPr="006F6E11" w:rsidRDefault="00BF22F9" w:rsidP="00AE6A1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Pr="006F6E11">
        <w:rPr>
          <w:sz w:val="28"/>
          <w:szCs w:val="28"/>
        </w:rPr>
        <w:t>Мама чистит, режет лук, слезы льет ручьями.</w:t>
      </w:r>
    </w:p>
    <w:p w:rsidR="00BF22F9" w:rsidRPr="006F6E11" w:rsidRDefault="00BF22F9" w:rsidP="00AE6A11">
      <w:pPr>
        <w:spacing w:line="360" w:lineRule="auto"/>
        <w:rPr>
          <w:sz w:val="28"/>
          <w:szCs w:val="28"/>
        </w:rPr>
      </w:pPr>
      <w:r w:rsidRPr="006F6E11">
        <w:rPr>
          <w:sz w:val="28"/>
          <w:szCs w:val="28"/>
        </w:rPr>
        <w:t>Неужели горь</w:t>
      </w:r>
      <w:r>
        <w:rPr>
          <w:sz w:val="28"/>
          <w:szCs w:val="28"/>
        </w:rPr>
        <w:t>кий лук стало жалко маме?  (Света П.)</w:t>
      </w:r>
    </w:p>
    <w:p w:rsidR="00BF22F9" w:rsidRDefault="00BF22F9" w:rsidP="000F5396">
      <w:pPr>
        <w:spacing w:line="360" w:lineRule="auto"/>
        <w:jc w:val="center"/>
        <w:rPr>
          <w:sz w:val="22"/>
          <w:szCs w:val="22"/>
        </w:rPr>
      </w:pPr>
    </w:p>
    <w:p w:rsidR="00BF22F9" w:rsidRDefault="00BF22F9" w:rsidP="000F5396">
      <w:pPr>
        <w:spacing w:line="360" w:lineRule="auto"/>
        <w:jc w:val="center"/>
        <w:rPr>
          <w:sz w:val="22"/>
          <w:szCs w:val="22"/>
        </w:rPr>
      </w:pPr>
    </w:p>
    <w:p w:rsidR="00BF22F9" w:rsidRDefault="00BF22F9" w:rsidP="000F5396">
      <w:pPr>
        <w:spacing w:line="360" w:lineRule="auto"/>
        <w:jc w:val="center"/>
        <w:rPr>
          <w:sz w:val="22"/>
          <w:szCs w:val="22"/>
        </w:rPr>
      </w:pPr>
    </w:p>
    <w:p w:rsidR="00BF22F9" w:rsidRDefault="00BF22F9" w:rsidP="000F5396">
      <w:pPr>
        <w:spacing w:line="360" w:lineRule="auto"/>
        <w:jc w:val="center"/>
        <w:rPr>
          <w:sz w:val="22"/>
          <w:szCs w:val="22"/>
        </w:rPr>
      </w:pPr>
    </w:p>
    <w:p w:rsidR="00BF22F9" w:rsidRDefault="00BF22F9" w:rsidP="000F5396">
      <w:pPr>
        <w:spacing w:line="360" w:lineRule="auto"/>
        <w:jc w:val="center"/>
        <w:rPr>
          <w:sz w:val="22"/>
          <w:szCs w:val="22"/>
        </w:rPr>
      </w:pPr>
    </w:p>
    <w:p w:rsidR="00BF22F9" w:rsidRDefault="00BF22F9" w:rsidP="000F5396">
      <w:pPr>
        <w:spacing w:line="360" w:lineRule="auto"/>
        <w:jc w:val="right"/>
        <w:rPr>
          <w:sz w:val="22"/>
          <w:szCs w:val="22"/>
        </w:rPr>
      </w:pPr>
      <w:r w:rsidRPr="008851AA">
        <w:rPr>
          <w:sz w:val="22"/>
          <w:szCs w:val="22"/>
        </w:rPr>
        <w:t>Приложение 2</w:t>
      </w:r>
    </w:p>
    <w:p w:rsidR="00BF22F9" w:rsidRPr="001E784F" w:rsidRDefault="00BF22F9" w:rsidP="008851AA">
      <w:pPr>
        <w:spacing w:line="360" w:lineRule="auto"/>
        <w:rPr>
          <w:sz w:val="28"/>
          <w:szCs w:val="28"/>
        </w:rPr>
      </w:pPr>
      <w:r w:rsidRPr="001E784F">
        <w:rPr>
          <w:sz w:val="28"/>
          <w:szCs w:val="28"/>
        </w:rPr>
        <w:t>- Без хозяина земля – круглая сирота</w:t>
      </w:r>
    </w:p>
    <w:p w:rsidR="00BF22F9" w:rsidRPr="001E784F" w:rsidRDefault="00BF22F9" w:rsidP="008851AA">
      <w:pPr>
        <w:spacing w:line="360" w:lineRule="auto"/>
        <w:rPr>
          <w:sz w:val="28"/>
          <w:szCs w:val="28"/>
        </w:rPr>
      </w:pPr>
      <w:r w:rsidRPr="001E784F">
        <w:rPr>
          <w:sz w:val="28"/>
          <w:szCs w:val="28"/>
        </w:rPr>
        <w:t>- Земля заботу любит</w:t>
      </w:r>
    </w:p>
    <w:p w:rsidR="00BF22F9" w:rsidRPr="001E784F" w:rsidRDefault="00BF22F9" w:rsidP="008851AA">
      <w:pPr>
        <w:spacing w:line="360" w:lineRule="auto"/>
        <w:rPr>
          <w:sz w:val="28"/>
          <w:szCs w:val="28"/>
        </w:rPr>
      </w:pPr>
      <w:r w:rsidRPr="001E784F">
        <w:rPr>
          <w:sz w:val="28"/>
          <w:szCs w:val="28"/>
        </w:rPr>
        <w:t>- Земля тарелка, что положишь, то и возьмешь</w:t>
      </w:r>
    </w:p>
    <w:p w:rsidR="00BF22F9" w:rsidRPr="001E784F" w:rsidRDefault="00BF22F9" w:rsidP="008851AA">
      <w:pPr>
        <w:spacing w:line="360" w:lineRule="auto"/>
        <w:rPr>
          <w:sz w:val="28"/>
          <w:szCs w:val="28"/>
        </w:rPr>
      </w:pPr>
      <w:r w:rsidRPr="001E784F">
        <w:rPr>
          <w:sz w:val="28"/>
          <w:szCs w:val="28"/>
        </w:rPr>
        <w:t>- Без труда не вытащишь и рыбку из пруда</w:t>
      </w:r>
    </w:p>
    <w:p w:rsidR="00BF22F9" w:rsidRPr="001E784F" w:rsidRDefault="00BF22F9" w:rsidP="008851AA">
      <w:pPr>
        <w:spacing w:line="360" w:lineRule="auto"/>
        <w:rPr>
          <w:sz w:val="28"/>
          <w:szCs w:val="28"/>
        </w:rPr>
      </w:pPr>
      <w:r w:rsidRPr="001E784F">
        <w:rPr>
          <w:sz w:val="28"/>
          <w:szCs w:val="28"/>
        </w:rPr>
        <w:t>- Труд – кормит, а лень - портит</w:t>
      </w:r>
    </w:p>
    <w:p w:rsidR="00BF22F9" w:rsidRPr="001E784F" w:rsidRDefault="00BF22F9" w:rsidP="008851AA">
      <w:pPr>
        <w:spacing w:line="360" w:lineRule="auto"/>
        <w:rPr>
          <w:sz w:val="28"/>
          <w:szCs w:val="28"/>
        </w:rPr>
      </w:pPr>
      <w:r w:rsidRPr="001E784F">
        <w:rPr>
          <w:sz w:val="28"/>
          <w:szCs w:val="28"/>
        </w:rPr>
        <w:t>- Где хотение, там и умение.</w:t>
      </w:r>
    </w:p>
    <w:p w:rsidR="00BF22F9" w:rsidRPr="001E784F" w:rsidRDefault="00BF22F9" w:rsidP="008851AA">
      <w:pPr>
        <w:spacing w:line="360" w:lineRule="auto"/>
        <w:rPr>
          <w:sz w:val="28"/>
          <w:szCs w:val="28"/>
        </w:rPr>
      </w:pPr>
      <w:r w:rsidRPr="001E784F">
        <w:rPr>
          <w:sz w:val="28"/>
          <w:szCs w:val="28"/>
        </w:rPr>
        <w:t>- Всякое уменье трудом дается</w:t>
      </w:r>
    </w:p>
    <w:p w:rsidR="00BF22F9" w:rsidRPr="001E784F" w:rsidRDefault="00BF22F9" w:rsidP="008851AA">
      <w:pPr>
        <w:spacing w:line="360" w:lineRule="auto"/>
        <w:rPr>
          <w:sz w:val="28"/>
          <w:szCs w:val="28"/>
        </w:rPr>
      </w:pPr>
      <w:r w:rsidRPr="001E784F">
        <w:rPr>
          <w:sz w:val="28"/>
          <w:szCs w:val="28"/>
        </w:rPr>
        <w:t>- Дело мастера боится</w:t>
      </w:r>
    </w:p>
    <w:p w:rsidR="00BF22F9" w:rsidRPr="001E784F" w:rsidRDefault="00BF22F9" w:rsidP="008851AA">
      <w:pPr>
        <w:spacing w:line="360" w:lineRule="auto"/>
        <w:rPr>
          <w:sz w:val="28"/>
          <w:szCs w:val="28"/>
        </w:rPr>
      </w:pPr>
      <w:r w:rsidRPr="001E784F">
        <w:rPr>
          <w:sz w:val="28"/>
          <w:szCs w:val="28"/>
        </w:rPr>
        <w:t>- Делу – время, потехе – час</w:t>
      </w:r>
    </w:p>
    <w:p w:rsidR="00BF22F9" w:rsidRPr="001E784F" w:rsidRDefault="00BF22F9" w:rsidP="008851AA">
      <w:pPr>
        <w:spacing w:line="360" w:lineRule="auto"/>
        <w:rPr>
          <w:sz w:val="28"/>
          <w:szCs w:val="28"/>
        </w:rPr>
      </w:pPr>
      <w:r w:rsidRPr="001E784F">
        <w:rPr>
          <w:sz w:val="28"/>
          <w:szCs w:val="28"/>
        </w:rPr>
        <w:t>- Кто не работает, тот и не ест.</w:t>
      </w:r>
    </w:p>
    <w:p w:rsidR="00BF22F9" w:rsidRDefault="00BF22F9" w:rsidP="008851AA">
      <w:pPr>
        <w:spacing w:line="360" w:lineRule="auto"/>
        <w:rPr>
          <w:sz w:val="28"/>
          <w:szCs w:val="28"/>
        </w:rPr>
      </w:pPr>
      <w:r w:rsidRPr="001E784F">
        <w:rPr>
          <w:sz w:val="28"/>
          <w:szCs w:val="28"/>
        </w:rPr>
        <w:t>- Берись дружно, не будет грузно</w:t>
      </w:r>
    </w:p>
    <w:p w:rsidR="00BF22F9" w:rsidRDefault="00BF22F9" w:rsidP="008851AA">
      <w:pPr>
        <w:spacing w:line="360" w:lineRule="auto"/>
        <w:rPr>
          <w:sz w:val="28"/>
          <w:szCs w:val="28"/>
        </w:rPr>
      </w:pPr>
    </w:p>
    <w:p w:rsidR="00BF22F9" w:rsidRDefault="00BF22F9" w:rsidP="008851AA">
      <w:pPr>
        <w:spacing w:line="360" w:lineRule="auto"/>
        <w:rPr>
          <w:sz w:val="28"/>
          <w:szCs w:val="28"/>
        </w:rPr>
      </w:pPr>
    </w:p>
    <w:p w:rsidR="00BF22F9" w:rsidRPr="001E784F" w:rsidRDefault="00BF22F9" w:rsidP="008851AA">
      <w:pPr>
        <w:spacing w:line="360" w:lineRule="auto"/>
        <w:rPr>
          <w:sz w:val="28"/>
          <w:szCs w:val="28"/>
        </w:rPr>
      </w:pPr>
    </w:p>
    <w:p w:rsidR="00BF22F9" w:rsidRPr="008851AA" w:rsidRDefault="00BF22F9" w:rsidP="008851AA">
      <w:pPr>
        <w:spacing w:line="360" w:lineRule="auto"/>
        <w:jc w:val="both"/>
        <w:rPr>
          <w:sz w:val="22"/>
          <w:szCs w:val="22"/>
        </w:rPr>
      </w:pPr>
    </w:p>
    <w:sectPr w:rsidR="00BF22F9" w:rsidRPr="008851AA" w:rsidSect="005B4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75004"/>
    <w:multiLevelType w:val="hybridMultilevel"/>
    <w:tmpl w:val="6D2C90FC"/>
    <w:lvl w:ilvl="0" w:tplc="445A957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6FA3"/>
    <w:rsid w:val="0003427B"/>
    <w:rsid w:val="00034B25"/>
    <w:rsid w:val="000354D2"/>
    <w:rsid w:val="000F5396"/>
    <w:rsid w:val="00101685"/>
    <w:rsid w:val="00107093"/>
    <w:rsid w:val="0012119A"/>
    <w:rsid w:val="00147178"/>
    <w:rsid w:val="001646DC"/>
    <w:rsid w:val="001A17B1"/>
    <w:rsid w:val="001B137B"/>
    <w:rsid w:val="001D7CCA"/>
    <w:rsid w:val="001E784F"/>
    <w:rsid w:val="002116A6"/>
    <w:rsid w:val="002416E8"/>
    <w:rsid w:val="002B2E40"/>
    <w:rsid w:val="002B3A41"/>
    <w:rsid w:val="002D52BF"/>
    <w:rsid w:val="0030159B"/>
    <w:rsid w:val="00303F02"/>
    <w:rsid w:val="00316874"/>
    <w:rsid w:val="00324113"/>
    <w:rsid w:val="00345614"/>
    <w:rsid w:val="003457F7"/>
    <w:rsid w:val="0037672B"/>
    <w:rsid w:val="003B4F6F"/>
    <w:rsid w:val="003D422E"/>
    <w:rsid w:val="003F3CF9"/>
    <w:rsid w:val="00445F50"/>
    <w:rsid w:val="00486E17"/>
    <w:rsid w:val="004968A6"/>
    <w:rsid w:val="004E7819"/>
    <w:rsid w:val="00504564"/>
    <w:rsid w:val="00526FA3"/>
    <w:rsid w:val="00550903"/>
    <w:rsid w:val="005638D8"/>
    <w:rsid w:val="005962AA"/>
    <w:rsid w:val="005B463D"/>
    <w:rsid w:val="005B7B74"/>
    <w:rsid w:val="00646A5E"/>
    <w:rsid w:val="006636BD"/>
    <w:rsid w:val="0066766A"/>
    <w:rsid w:val="006714DE"/>
    <w:rsid w:val="006C630C"/>
    <w:rsid w:val="006D1E72"/>
    <w:rsid w:val="006D589A"/>
    <w:rsid w:val="006F6E11"/>
    <w:rsid w:val="00702C82"/>
    <w:rsid w:val="00711470"/>
    <w:rsid w:val="0073161D"/>
    <w:rsid w:val="00780D8B"/>
    <w:rsid w:val="007A25BB"/>
    <w:rsid w:val="007A2DBA"/>
    <w:rsid w:val="007C39D1"/>
    <w:rsid w:val="00803ABE"/>
    <w:rsid w:val="008166DF"/>
    <w:rsid w:val="00846735"/>
    <w:rsid w:val="008851AA"/>
    <w:rsid w:val="008B6FA1"/>
    <w:rsid w:val="008C22CB"/>
    <w:rsid w:val="008F7DF4"/>
    <w:rsid w:val="00910D36"/>
    <w:rsid w:val="00951B64"/>
    <w:rsid w:val="00955BB6"/>
    <w:rsid w:val="00966BAC"/>
    <w:rsid w:val="009A0AAD"/>
    <w:rsid w:val="009A1C0A"/>
    <w:rsid w:val="009A615F"/>
    <w:rsid w:val="009D1293"/>
    <w:rsid w:val="009E0413"/>
    <w:rsid w:val="009E67B2"/>
    <w:rsid w:val="00A052DC"/>
    <w:rsid w:val="00A10F48"/>
    <w:rsid w:val="00A22B8F"/>
    <w:rsid w:val="00A24F6A"/>
    <w:rsid w:val="00A41E9D"/>
    <w:rsid w:val="00A43AAD"/>
    <w:rsid w:val="00A46370"/>
    <w:rsid w:val="00A5503A"/>
    <w:rsid w:val="00A63EBB"/>
    <w:rsid w:val="00A87B10"/>
    <w:rsid w:val="00AA5CE7"/>
    <w:rsid w:val="00AC26E4"/>
    <w:rsid w:val="00AE6A11"/>
    <w:rsid w:val="00B0569B"/>
    <w:rsid w:val="00B13FE0"/>
    <w:rsid w:val="00B43138"/>
    <w:rsid w:val="00B44DC3"/>
    <w:rsid w:val="00BA2525"/>
    <w:rsid w:val="00BF22F9"/>
    <w:rsid w:val="00BF2E64"/>
    <w:rsid w:val="00C62B6C"/>
    <w:rsid w:val="00CD1AED"/>
    <w:rsid w:val="00CE7863"/>
    <w:rsid w:val="00D251F2"/>
    <w:rsid w:val="00D43F27"/>
    <w:rsid w:val="00D63E17"/>
    <w:rsid w:val="00DA09EA"/>
    <w:rsid w:val="00DC7D73"/>
    <w:rsid w:val="00DD571C"/>
    <w:rsid w:val="00E125AE"/>
    <w:rsid w:val="00E36D9A"/>
    <w:rsid w:val="00E4027E"/>
    <w:rsid w:val="00E5670E"/>
    <w:rsid w:val="00E67FF0"/>
    <w:rsid w:val="00E767B1"/>
    <w:rsid w:val="00EA4A35"/>
    <w:rsid w:val="00ED03D5"/>
    <w:rsid w:val="00F630B2"/>
    <w:rsid w:val="00F63FD4"/>
    <w:rsid w:val="00FB26C3"/>
    <w:rsid w:val="00FC3378"/>
    <w:rsid w:val="00FC662F"/>
    <w:rsid w:val="00FD308E"/>
    <w:rsid w:val="00FE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27E"/>
    <w:pPr>
      <w:spacing w:line="276" w:lineRule="auto"/>
    </w:pPr>
    <w:rPr>
      <w:rFonts w:ascii="Times New Roman" w:hAnsi="Times New Roman"/>
      <w:sz w:val="144"/>
      <w:szCs w:val="14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02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51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412</TotalTime>
  <Pages>8</Pages>
  <Words>1143</Words>
  <Characters>6517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Лена</cp:lastModifiedBy>
  <cp:revision>24</cp:revision>
  <cp:lastPrinted>2015-03-03T14:17:00Z</cp:lastPrinted>
  <dcterms:created xsi:type="dcterms:W3CDTF">2015-03-01T12:28:00Z</dcterms:created>
  <dcterms:modified xsi:type="dcterms:W3CDTF">2015-11-15T05:16:00Z</dcterms:modified>
</cp:coreProperties>
</file>