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EB" w:rsidRPr="00DF2A28" w:rsidRDefault="006E07EB" w:rsidP="00DF2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A28">
        <w:rPr>
          <w:rFonts w:ascii="Times New Roman" w:hAnsi="Times New Roman"/>
          <w:sz w:val="24"/>
          <w:szCs w:val="24"/>
        </w:rPr>
        <w:t>Министерство образования и науки Амурской области</w:t>
      </w:r>
    </w:p>
    <w:p w:rsidR="006E07EB" w:rsidRPr="00DF2A28" w:rsidRDefault="006E07EB" w:rsidP="00DF2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A28">
        <w:rPr>
          <w:rFonts w:ascii="Times New Roman" w:hAnsi="Times New Roman"/>
          <w:sz w:val="24"/>
          <w:szCs w:val="24"/>
        </w:rPr>
        <w:t>Государственное общеобразовательное автономное учреждение</w:t>
      </w:r>
    </w:p>
    <w:p w:rsidR="006E07EB" w:rsidRPr="00DF2A28" w:rsidRDefault="006E07EB" w:rsidP="00DF2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A28">
        <w:rPr>
          <w:rFonts w:ascii="Times New Roman" w:hAnsi="Times New Roman"/>
          <w:sz w:val="24"/>
          <w:szCs w:val="24"/>
        </w:rPr>
        <w:t>Амурской области</w:t>
      </w:r>
    </w:p>
    <w:p w:rsidR="006E07EB" w:rsidRPr="00DF2A28" w:rsidRDefault="006E07EB" w:rsidP="00DF2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A28">
        <w:rPr>
          <w:rFonts w:ascii="Times New Roman" w:hAnsi="Times New Roman"/>
          <w:sz w:val="24"/>
          <w:szCs w:val="24"/>
        </w:rPr>
        <w:t>«Свободненская специальная (коррекционная) школа-интернат»</w:t>
      </w:r>
    </w:p>
    <w:p w:rsidR="006E07EB" w:rsidRDefault="006E07EB" w:rsidP="00DF2A28">
      <w:pPr>
        <w:spacing w:line="360" w:lineRule="auto"/>
        <w:jc w:val="center"/>
        <w:rPr>
          <w:sz w:val="40"/>
          <w:szCs w:val="40"/>
        </w:rPr>
      </w:pPr>
    </w:p>
    <w:p w:rsidR="006E07EB" w:rsidRPr="00303F02" w:rsidRDefault="006E07EB" w:rsidP="00DF2A28">
      <w:pPr>
        <w:spacing w:line="360" w:lineRule="auto"/>
        <w:jc w:val="center"/>
        <w:rPr>
          <w:sz w:val="28"/>
          <w:szCs w:val="28"/>
        </w:rPr>
      </w:pPr>
    </w:p>
    <w:p w:rsidR="006E07EB" w:rsidRPr="0083240E" w:rsidRDefault="006E07EB" w:rsidP="00DF2A28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83240E">
        <w:rPr>
          <w:rFonts w:ascii="Times New Roman" w:hAnsi="Times New Roman"/>
          <w:sz w:val="36"/>
          <w:szCs w:val="36"/>
        </w:rPr>
        <w:t>Сценарий</w:t>
      </w:r>
    </w:p>
    <w:p w:rsidR="006E07EB" w:rsidRDefault="006E07EB" w:rsidP="004E0284">
      <w:pPr>
        <w:spacing w:after="0" w:line="36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«ДЕНЬ ОСЕННЕГО ИМЕНИННИКА» </w:t>
      </w:r>
    </w:p>
    <w:p w:rsidR="006E07EB" w:rsidRDefault="006E07EB" w:rsidP="00DF2A28">
      <w:pPr>
        <w:jc w:val="center"/>
        <w:rPr>
          <w:b/>
          <w:sz w:val="28"/>
          <w:szCs w:val="28"/>
        </w:rPr>
      </w:pPr>
    </w:p>
    <w:p w:rsidR="006E07EB" w:rsidRDefault="006E07EB" w:rsidP="00DF2A28">
      <w:pPr>
        <w:jc w:val="center"/>
        <w:rPr>
          <w:b/>
          <w:sz w:val="28"/>
          <w:szCs w:val="28"/>
        </w:rPr>
      </w:pPr>
    </w:p>
    <w:p w:rsidR="006E07EB" w:rsidRDefault="006E07EB" w:rsidP="00DF2A28">
      <w:pPr>
        <w:jc w:val="center"/>
        <w:rPr>
          <w:b/>
          <w:sz w:val="28"/>
          <w:szCs w:val="28"/>
        </w:rPr>
      </w:pPr>
    </w:p>
    <w:p w:rsidR="006E07EB" w:rsidRDefault="006E07EB" w:rsidP="00DF2A28">
      <w:pPr>
        <w:jc w:val="center"/>
        <w:rPr>
          <w:b/>
          <w:sz w:val="28"/>
          <w:szCs w:val="28"/>
        </w:rPr>
      </w:pPr>
    </w:p>
    <w:p w:rsidR="006E07EB" w:rsidRDefault="006E07EB" w:rsidP="00DF2A28">
      <w:pPr>
        <w:jc w:val="center"/>
        <w:rPr>
          <w:b/>
          <w:sz w:val="28"/>
          <w:szCs w:val="28"/>
        </w:rPr>
      </w:pPr>
    </w:p>
    <w:p w:rsidR="006E07EB" w:rsidRDefault="006E07EB" w:rsidP="00DF2A28">
      <w:pPr>
        <w:jc w:val="center"/>
        <w:rPr>
          <w:b/>
          <w:sz w:val="28"/>
          <w:szCs w:val="28"/>
        </w:rPr>
      </w:pPr>
    </w:p>
    <w:p w:rsidR="006E07EB" w:rsidRDefault="006E07EB" w:rsidP="00DF2A28">
      <w:pPr>
        <w:jc w:val="center"/>
        <w:rPr>
          <w:b/>
          <w:sz w:val="28"/>
          <w:szCs w:val="28"/>
        </w:rPr>
      </w:pPr>
    </w:p>
    <w:p w:rsidR="006E07EB" w:rsidRDefault="006E07EB" w:rsidP="00DF2A28">
      <w:pPr>
        <w:jc w:val="center"/>
        <w:rPr>
          <w:b/>
          <w:sz w:val="28"/>
          <w:szCs w:val="28"/>
        </w:rPr>
      </w:pPr>
    </w:p>
    <w:p w:rsidR="006E07EB" w:rsidRDefault="006E07EB" w:rsidP="00DF2A28">
      <w:pPr>
        <w:rPr>
          <w:b/>
          <w:sz w:val="28"/>
          <w:szCs w:val="28"/>
        </w:rPr>
      </w:pPr>
    </w:p>
    <w:p w:rsidR="006E07EB" w:rsidRDefault="006E07EB" w:rsidP="00DF2A28">
      <w:pPr>
        <w:rPr>
          <w:b/>
          <w:sz w:val="28"/>
          <w:szCs w:val="28"/>
        </w:rPr>
      </w:pPr>
    </w:p>
    <w:p w:rsidR="006E07EB" w:rsidRPr="00DF2A28" w:rsidRDefault="006E07EB" w:rsidP="00DF2A28">
      <w:pPr>
        <w:jc w:val="right"/>
        <w:rPr>
          <w:rFonts w:ascii="Times New Roman" w:hAnsi="Times New Roman"/>
          <w:sz w:val="28"/>
          <w:szCs w:val="28"/>
        </w:rPr>
      </w:pPr>
      <w:r w:rsidRPr="00DF2A28">
        <w:rPr>
          <w:rFonts w:ascii="Times New Roman" w:hAnsi="Times New Roman"/>
          <w:sz w:val="28"/>
          <w:szCs w:val="28"/>
        </w:rPr>
        <w:t>Воспитатель: Синичук Елена  Александровна</w:t>
      </w:r>
    </w:p>
    <w:p w:rsidR="006E07EB" w:rsidRPr="00DF2A28" w:rsidRDefault="006E07EB" w:rsidP="00DF2A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7EB" w:rsidRPr="00397F43" w:rsidRDefault="006E07EB" w:rsidP="00DF2A28">
      <w:pPr>
        <w:jc w:val="center"/>
        <w:rPr>
          <w:rFonts w:ascii="Times New Roman" w:hAnsi="Times New Roman"/>
          <w:sz w:val="28"/>
          <w:szCs w:val="28"/>
        </w:rPr>
      </w:pPr>
      <w:r w:rsidRPr="00397F43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г.</w:t>
      </w:r>
    </w:p>
    <w:p w:rsidR="006E07EB" w:rsidRPr="00DF2A28" w:rsidRDefault="006E07EB" w:rsidP="004B0DA2">
      <w:pPr>
        <w:spacing w:after="0" w:line="36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6E07EB" w:rsidRDefault="006E07EB" w:rsidP="004B0DA2">
      <w:pPr>
        <w:spacing w:after="0" w:line="360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6E07EB" w:rsidRPr="00B859EC" w:rsidRDefault="006E07EB" w:rsidP="00B859EC">
      <w:pPr>
        <w:spacing w:line="360" w:lineRule="auto"/>
        <w:jc w:val="center"/>
        <w:rPr>
          <w:rStyle w:val="Strong"/>
          <w:rFonts w:ascii="Times New Roman" w:hAnsi="Times New Roman"/>
          <w:bCs w:val="0"/>
          <w:sz w:val="36"/>
          <w:szCs w:val="36"/>
        </w:rPr>
      </w:pPr>
      <w:r w:rsidRPr="00B859EC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ДЕНЬ ОСЕННЕГО ИМЕ</w:t>
      </w:r>
      <w:r w:rsidRPr="00B859EC">
        <w:rPr>
          <w:rFonts w:ascii="Times New Roman" w:hAnsi="Times New Roman"/>
          <w:b/>
          <w:sz w:val="36"/>
          <w:szCs w:val="36"/>
        </w:rPr>
        <w:t>НИ</w:t>
      </w:r>
      <w:r>
        <w:rPr>
          <w:rFonts w:ascii="Times New Roman" w:hAnsi="Times New Roman"/>
          <w:b/>
          <w:sz w:val="36"/>
          <w:szCs w:val="36"/>
        </w:rPr>
        <w:t>Н</w:t>
      </w:r>
      <w:r w:rsidRPr="00B859EC">
        <w:rPr>
          <w:rFonts w:ascii="Times New Roman" w:hAnsi="Times New Roman"/>
          <w:b/>
          <w:sz w:val="36"/>
          <w:szCs w:val="36"/>
        </w:rPr>
        <w:t xml:space="preserve">НИКА» </w:t>
      </w:r>
    </w:p>
    <w:p w:rsidR="006E07EB" w:rsidRDefault="006E07EB" w:rsidP="004B0D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CE4">
        <w:rPr>
          <w:rStyle w:val="Strong"/>
          <w:rFonts w:ascii="Times New Roman" w:hAnsi="Times New Roman"/>
          <w:sz w:val="28"/>
          <w:szCs w:val="28"/>
        </w:rPr>
        <w:t>Цель:</w:t>
      </w:r>
      <w:r w:rsidRPr="00584CE4">
        <w:rPr>
          <w:rFonts w:ascii="Times New Roman" w:hAnsi="Times New Roman"/>
          <w:sz w:val="28"/>
          <w:szCs w:val="28"/>
        </w:rPr>
        <w:t xml:space="preserve"> поздравление</w:t>
      </w:r>
      <w:r>
        <w:rPr>
          <w:rFonts w:ascii="Times New Roman" w:hAnsi="Times New Roman"/>
          <w:sz w:val="28"/>
          <w:szCs w:val="28"/>
        </w:rPr>
        <w:t xml:space="preserve"> именинников, родившихся осенью.</w:t>
      </w:r>
    </w:p>
    <w:p w:rsidR="006E07EB" w:rsidRDefault="006E07EB" w:rsidP="004B0D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CE4">
        <w:rPr>
          <w:rStyle w:val="Strong"/>
          <w:rFonts w:ascii="Times New Roman" w:hAnsi="Times New Roman"/>
          <w:sz w:val="28"/>
          <w:szCs w:val="28"/>
        </w:rPr>
        <w:t>Задачи:</w:t>
      </w:r>
    </w:p>
    <w:p w:rsidR="006E07EB" w:rsidRDefault="006E07EB" w:rsidP="004B0D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0DA2">
        <w:rPr>
          <w:rFonts w:ascii="Times New Roman" w:hAnsi="Times New Roman"/>
          <w:b/>
          <w:i/>
          <w:sz w:val="28"/>
          <w:szCs w:val="28"/>
          <w:u w:val="single"/>
        </w:rPr>
        <w:t>Образовательная: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B0DA2">
        <w:rPr>
          <w:rFonts w:ascii="Times New Roman" w:hAnsi="Times New Roman"/>
          <w:sz w:val="28"/>
          <w:szCs w:val="28"/>
        </w:rPr>
        <w:t>ормиров</w:t>
      </w:r>
      <w:r>
        <w:rPr>
          <w:rFonts w:ascii="Times New Roman" w:hAnsi="Times New Roman"/>
          <w:sz w:val="28"/>
          <w:szCs w:val="28"/>
        </w:rPr>
        <w:t xml:space="preserve">ать интеллектуально-творческие, </w:t>
      </w:r>
      <w:r w:rsidRPr="004B0DA2">
        <w:rPr>
          <w:rFonts w:ascii="Times New Roman" w:hAnsi="Times New Roman"/>
          <w:sz w:val="28"/>
          <w:szCs w:val="28"/>
        </w:rPr>
        <w:t>организаторские способности у детей.</w:t>
      </w:r>
    </w:p>
    <w:p w:rsidR="006E07EB" w:rsidRDefault="006E07EB" w:rsidP="004B0D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DA2">
        <w:rPr>
          <w:rFonts w:ascii="Times New Roman" w:hAnsi="Times New Roman"/>
          <w:b/>
          <w:i/>
          <w:sz w:val="28"/>
          <w:szCs w:val="28"/>
          <w:u w:val="single"/>
        </w:rPr>
        <w:t>Воспитательная:</w:t>
      </w:r>
      <w:r w:rsidRPr="0009716E">
        <w:rPr>
          <w:rFonts w:ascii="Times New Roman" w:hAnsi="Times New Roman"/>
          <w:sz w:val="28"/>
          <w:szCs w:val="28"/>
        </w:rPr>
        <w:t xml:space="preserve"> воспитывать чувство радости за других, доброты, вежливости; формировать сплочение детского коллектива, отношения любви между детьми</w:t>
      </w:r>
    </w:p>
    <w:p w:rsidR="006E07EB" w:rsidRDefault="006E07EB" w:rsidP="004B0D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DA2">
        <w:rPr>
          <w:rFonts w:ascii="Times New Roman" w:hAnsi="Times New Roman"/>
          <w:b/>
          <w:i/>
          <w:sz w:val="28"/>
          <w:szCs w:val="28"/>
          <w:u w:val="single"/>
        </w:rPr>
        <w:t>Развивающая:</w:t>
      </w:r>
      <w:r w:rsidRPr="0009716E">
        <w:rPr>
          <w:rFonts w:ascii="Times New Roman" w:hAnsi="Times New Roman"/>
          <w:sz w:val="28"/>
          <w:szCs w:val="28"/>
        </w:rPr>
        <w:t xml:space="preserve"> развивать творческие способности детей; способствовать созданию атмосферы праздника и активному отдыху детей.</w:t>
      </w:r>
    </w:p>
    <w:p w:rsidR="006E07EB" w:rsidRDefault="006E07EB" w:rsidP="004B0D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0DA2">
        <w:rPr>
          <w:rFonts w:ascii="Times New Roman" w:hAnsi="Times New Roman"/>
          <w:b/>
          <w:i/>
          <w:sz w:val="28"/>
          <w:szCs w:val="28"/>
          <w:u w:val="single"/>
        </w:rPr>
        <w:t>Коррекционная:</w:t>
      </w:r>
      <w:r w:rsidRPr="0009716E">
        <w:rPr>
          <w:rFonts w:ascii="Times New Roman" w:hAnsi="Times New Roman"/>
          <w:sz w:val="28"/>
          <w:szCs w:val="28"/>
        </w:rPr>
        <w:t xml:space="preserve"> развитие речи учащихся во время праздника, контроль за произношением.</w:t>
      </w:r>
    </w:p>
    <w:p w:rsidR="006E07EB" w:rsidRPr="00D0073D" w:rsidRDefault="006E07EB" w:rsidP="00D00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73D">
        <w:rPr>
          <w:rFonts w:ascii="Times New Roman" w:hAnsi="Times New Roman"/>
          <w:b/>
          <w:sz w:val="28"/>
          <w:szCs w:val="28"/>
        </w:rPr>
        <w:t>Оборудование:</w:t>
      </w:r>
      <w:r w:rsidRPr="00D0073D">
        <w:rPr>
          <w:rFonts w:ascii="Times New Roman" w:hAnsi="Times New Roman"/>
          <w:sz w:val="28"/>
          <w:szCs w:val="28"/>
        </w:rPr>
        <w:t xml:space="preserve"> мультимедийное оборудование, музыкальный центр, м</w:t>
      </w:r>
      <w:r>
        <w:rPr>
          <w:rFonts w:ascii="Times New Roman" w:hAnsi="Times New Roman"/>
          <w:sz w:val="28"/>
          <w:szCs w:val="28"/>
        </w:rPr>
        <w:t>узыкальное сопровождение, бананы</w:t>
      </w:r>
      <w:r w:rsidRPr="00D007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фантики из под конфет, сладкая газированная вода, коктейльные трубочки, 2 больших одноразовых стакана, воздушные шары, сковорода, драное платье, скатерть, 2 листа формата А-4,</w:t>
      </w:r>
      <w:r w:rsidRPr="00D0073D">
        <w:rPr>
          <w:rFonts w:ascii="Times New Roman" w:hAnsi="Times New Roman"/>
          <w:sz w:val="28"/>
          <w:szCs w:val="28"/>
        </w:rPr>
        <w:t>.</w:t>
      </w:r>
    </w:p>
    <w:p w:rsidR="006E07EB" w:rsidRDefault="006E07EB" w:rsidP="00D00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73D">
        <w:rPr>
          <w:rFonts w:ascii="Times New Roman" w:hAnsi="Times New Roman"/>
          <w:sz w:val="28"/>
          <w:szCs w:val="28"/>
        </w:rPr>
        <w:t>Предварительная работа: оформление актового зала, подготовка атрибутов для игр, подготовка монтажа учащихся, слайдов.</w:t>
      </w:r>
    </w:p>
    <w:p w:rsidR="006E07EB" w:rsidRDefault="006E07EB" w:rsidP="00D00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0485">
        <w:rPr>
          <w:rFonts w:ascii="Times New Roman" w:hAnsi="Times New Roman"/>
          <w:b/>
          <w:sz w:val="28"/>
          <w:szCs w:val="28"/>
        </w:rPr>
        <w:t>Действующие лица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40485">
        <w:rPr>
          <w:rFonts w:ascii="Times New Roman" w:hAnsi="Times New Roman"/>
          <w:sz w:val="28"/>
          <w:szCs w:val="28"/>
        </w:rPr>
        <w:t>Ведущий,</w:t>
      </w:r>
      <w:r>
        <w:rPr>
          <w:rFonts w:ascii="Times New Roman" w:hAnsi="Times New Roman"/>
          <w:sz w:val="28"/>
          <w:szCs w:val="28"/>
        </w:rPr>
        <w:t xml:space="preserve"> Баба - яга</w:t>
      </w:r>
    </w:p>
    <w:p w:rsidR="006E07EB" w:rsidRDefault="006E07EB" w:rsidP="000138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</w:t>
      </w:r>
    </w:p>
    <w:p w:rsidR="006E07EB" w:rsidRDefault="006E07EB" w:rsidP="000138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870">
        <w:rPr>
          <w:rFonts w:ascii="Times New Roman" w:hAnsi="Times New Roman"/>
          <w:sz w:val="28"/>
          <w:szCs w:val="28"/>
        </w:rPr>
        <w:t>Под мелодию песни Т.Булановой "Этот праздник день рождения" дети заходят в зал, украшенный плакатами, шарами. Сад</w:t>
      </w:r>
      <w:r>
        <w:rPr>
          <w:rFonts w:ascii="Times New Roman" w:hAnsi="Times New Roman"/>
          <w:sz w:val="28"/>
          <w:szCs w:val="28"/>
        </w:rPr>
        <w:t>ятся на стулья. Остаются чтецы.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1.Внимание! Внимание! Внимание!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Открывается весёлое гуляние!</w:t>
      </w:r>
      <w:r>
        <w:rPr>
          <w:rFonts w:ascii="Times New Roman" w:hAnsi="Times New Roman"/>
          <w:sz w:val="28"/>
          <w:szCs w:val="28"/>
        </w:rPr>
        <w:t xml:space="preserve"> (Витя)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 xml:space="preserve">2.Торопись, честной народ, 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Тебя праздник наш зовёт!</w:t>
      </w:r>
      <w:r>
        <w:rPr>
          <w:rFonts w:ascii="Times New Roman" w:hAnsi="Times New Roman"/>
          <w:sz w:val="28"/>
          <w:szCs w:val="28"/>
        </w:rPr>
        <w:t xml:space="preserve"> (Миша)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3.Ждёт нас множество затей: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В игры можно поиграть,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Ум, смекалку показать.</w:t>
      </w:r>
      <w:r w:rsidRPr="00A05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(Витя)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60C4">
        <w:rPr>
          <w:rFonts w:ascii="Times New Roman" w:hAnsi="Times New Roman"/>
          <w:sz w:val="28"/>
          <w:szCs w:val="28"/>
        </w:rPr>
        <w:t>.Сегодня у нас именинников день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И мы собрались здесь не зря.</w:t>
      </w:r>
      <w:r w:rsidRPr="00A05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(Миша)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C60C4">
        <w:rPr>
          <w:rFonts w:ascii="Times New Roman" w:hAnsi="Times New Roman"/>
          <w:sz w:val="28"/>
          <w:szCs w:val="28"/>
        </w:rPr>
        <w:t>.Чтоб песни пропеть и поздравить скорей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Всех вас с Днём рожденья, друзья!</w:t>
      </w:r>
      <w:r w:rsidRPr="00A05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(Витя)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C60C4">
        <w:rPr>
          <w:rFonts w:ascii="Times New Roman" w:hAnsi="Times New Roman"/>
          <w:sz w:val="28"/>
          <w:szCs w:val="28"/>
        </w:rPr>
        <w:t>.Ну где же подарки, сюрпризы, друзья?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Нас мучает этот вопрос!</w:t>
      </w:r>
      <w:r w:rsidRPr="00A05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(Миша)</w:t>
      </w:r>
    </w:p>
    <w:p w:rsidR="006E07EB" w:rsidRPr="00BC60C4" w:rsidRDefault="006E07EB" w:rsidP="00BC60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0C4">
        <w:rPr>
          <w:rFonts w:ascii="Times New Roman" w:hAnsi="Times New Roman"/>
          <w:sz w:val="28"/>
          <w:szCs w:val="28"/>
        </w:rPr>
        <w:t>Давайте не будем спешить и гадать,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Само всё откроется нам.</w:t>
      </w:r>
    </w:p>
    <w:p w:rsidR="006E07EB" w:rsidRPr="00BC60C4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Позвольте героев сего торжества</w:t>
      </w:r>
    </w:p>
    <w:p w:rsidR="006E07EB" w:rsidRPr="00013870" w:rsidRDefault="006E07EB" w:rsidP="00BC6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0C4">
        <w:rPr>
          <w:rFonts w:ascii="Times New Roman" w:hAnsi="Times New Roman"/>
          <w:sz w:val="28"/>
          <w:szCs w:val="28"/>
        </w:rPr>
        <w:t>Представить немедленно вам!</w:t>
      </w:r>
    </w:p>
    <w:p w:rsidR="006E07EB" w:rsidRDefault="006E07EB" w:rsidP="00392B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870">
        <w:rPr>
          <w:rFonts w:ascii="Times New Roman" w:hAnsi="Times New Roman"/>
          <w:sz w:val="28"/>
          <w:szCs w:val="28"/>
        </w:rPr>
        <w:t>Мы собрались здесь, чтобы поздравить наши</w:t>
      </w:r>
      <w:r>
        <w:rPr>
          <w:rFonts w:ascii="Times New Roman" w:hAnsi="Times New Roman"/>
          <w:sz w:val="28"/>
          <w:szCs w:val="28"/>
        </w:rPr>
        <w:t xml:space="preserve">х именинников. </w:t>
      </w:r>
    </w:p>
    <w:p w:rsidR="006E07EB" w:rsidRDefault="006E07EB" w:rsidP="00784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Встречайте наших осенних именинников.</w:t>
      </w:r>
    </w:p>
    <w:p w:rsidR="006E07EB" w:rsidRDefault="006E07EB" w:rsidP="00EE2818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(называю </w:t>
      </w:r>
      <w:r w:rsidRPr="00401742">
        <w:rPr>
          <w:rFonts w:ascii="Times New Roman" w:hAnsi="Times New Roman"/>
          <w:i/>
          <w:iCs/>
          <w:sz w:val="28"/>
          <w:szCs w:val="28"/>
        </w:rPr>
        <w:t xml:space="preserve"> по одному имениннику, они выходят и получают «Медаль именинника».</w:t>
      </w:r>
      <w:r>
        <w:rPr>
          <w:rFonts w:ascii="Times New Roman" w:hAnsi="Times New Roman"/>
          <w:i/>
          <w:iCs/>
          <w:sz w:val="28"/>
          <w:szCs w:val="28"/>
        </w:rPr>
        <w:t xml:space="preserve"> (или воздушный  шар))</w:t>
      </w:r>
    </w:p>
    <w:p w:rsidR="006E07EB" w:rsidRPr="008A7542" w:rsidRDefault="006E07EB" w:rsidP="001A5A43">
      <w:p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Сентябрь</w:t>
      </w:r>
    </w:p>
    <w:p w:rsidR="006E07EB" w:rsidRPr="008A7542" w:rsidRDefault="006E07EB" w:rsidP="001A5A4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Литовченко Слава   05</w:t>
      </w:r>
    </w:p>
    <w:p w:rsidR="006E07EB" w:rsidRPr="008A7542" w:rsidRDefault="006E07EB" w:rsidP="001A5A4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Алинский  Денис     04</w:t>
      </w:r>
    </w:p>
    <w:p w:rsidR="006E07EB" w:rsidRPr="008A7542" w:rsidRDefault="006E07EB" w:rsidP="001A5A4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 xml:space="preserve">Тимохов Артём   06  </w:t>
      </w:r>
    </w:p>
    <w:p w:rsidR="006E07EB" w:rsidRPr="008A7542" w:rsidRDefault="006E07EB" w:rsidP="001A5A4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Чевтаев Миша     20</w:t>
      </w:r>
    </w:p>
    <w:p w:rsidR="006E07EB" w:rsidRPr="008A7542" w:rsidRDefault="006E07EB" w:rsidP="001A5A4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Абоимов Вадим   21</w:t>
      </w:r>
    </w:p>
    <w:p w:rsidR="006E07EB" w:rsidRPr="008A7542" w:rsidRDefault="006E07EB" w:rsidP="001A5A43">
      <w:p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Ноябрь</w:t>
      </w:r>
    </w:p>
    <w:p w:rsidR="006E07EB" w:rsidRPr="008A7542" w:rsidRDefault="006E07EB" w:rsidP="001A5A4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Бочков Владимир 03</w:t>
      </w:r>
    </w:p>
    <w:p w:rsidR="006E07EB" w:rsidRPr="008A7542" w:rsidRDefault="006E07EB" w:rsidP="001A5A4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Горбунова Екатерина 06</w:t>
      </w:r>
    </w:p>
    <w:p w:rsidR="006E07EB" w:rsidRPr="008A7542" w:rsidRDefault="006E07EB" w:rsidP="001A5A4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Яцуценко Семён 11</w:t>
      </w:r>
    </w:p>
    <w:p w:rsidR="006E07EB" w:rsidRPr="008A7542" w:rsidRDefault="006E07EB" w:rsidP="001A5A4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Рейкин Саша 11</w:t>
      </w:r>
    </w:p>
    <w:p w:rsidR="006E07EB" w:rsidRPr="008A7542" w:rsidRDefault="006E07EB" w:rsidP="001A5A4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Морозов Данил 22</w:t>
      </w:r>
    </w:p>
    <w:p w:rsidR="006E07EB" w:rsidRPr="008A7542" w:rsidRDefault="006E07EB" w:rsidP="001A5A4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Клепиков Илья 23</w:t>
      </w:r>
    </w:p>
    <w:p w:rsidR="006E07EB" w:rsidRPr="008A7542" w:rsidRDefault="006E07EB" w:rsidP="001A5A4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Миронова Вероника 26</w:t>
      </w:r>
    </w:p>
    <w:p w:rsidR="006E07EB" w:rsidRPr="008A7542" w:rsidRDefault="006E07EB" w:rsidP="001A5A43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7542">
        <w:rPr>
          <w:rFonts w:ascii="Times New Roman" w:hAnsi="Times New Roman"/>
          <w:sz w:val="28"/>
          <w:szCs w:val="28"/>
        </w:rPr>
        <w:t>Мурашко Иван 30</w:t>
      </w:r>
    </w:p>
    <w:p w:rsidR="006E07EB" w:rsidRPr="00EE2818" w:rsidRDefault="006E07EB" w:rsidP="001A5A43">
      <w:pPr>
        <w:spacing w:after="0"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013870">
        <w:rPr>
          <w:rFonts w:ascii="Times New Roman" w:hAnsi="Times New Roman"/>
          <w:sz w:val="28"/>
          <w:szCs w:val="28"/>
        </w:rPr>
        <w:t xml:space="preserve">И у нас для Вас, Именинники, есть небольшой сюрприз. </w:t>
      </w:r>
    </w:p>
    <w:p w:rsidR="006E07EB" w:rsidRDefault="006E07EB" w:rsidP="00EE28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CF5">
        <w:rPr>
          <w:rFonts w:ascii="Times New Roman" w:hAnsi="Times New Roman"/>
          <w:sz w:val="28"/>
          <w:szCs w:val="28"/>
        </w:rPr>
        <w:t>Поздравим друг друга  всемирн</w:t>
      </w:r>
      <w:r>
        <w:rPr>
          <w:rFonts w:ascii="Times New Roman" w:hAnsi="Times New Roman"/>
          <w:sz w:val="28"/>
          <w:szCs w:val="28"/>
        </w:rPr>
        <w:t>о известной английской песенкой</w:t>
      </w:r>
      <w:r>
        <w:rPr>
          <w:rFonts w:ascii="Times New Roman" w:hAnsi="Times New Roman"/>
          <w:sz w:val="28"/>
          <w:szCs w:val="28"/>
        </w:rPr>
        <w:tab/>
      </w:r>
    </w:p>
    <w:p w:rsidR="006E07EB" w:rsidRPr="00340485" w:rsidRDefault="006E07EB" w:rsidP="00772C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92BDA">
        <w:rPr>
          <w:rFonts w:ascii="Times New Roman" w:hAnsi="Times New Roman"/>
          <w:b/>
          <w:sz w:val="28"/>
          <w:szCs w:val="28"/>
          <w:lang w:val="en-US"/>
        </w:rPr>
        <w:t>Happy</w:t>
      </w:r>
      <w:r w:rsidRPr="0040174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2BDA">
        <w:rPr>
          <w:rFonts w:ascii="Times New Roman" w:hAnsi="Times New Roman"/>
          <w:b/>
          <w:sz w:val="28"/>
          <w:szCs w:val="28"/>
          <w:lang w:val="en-US"/>
        </w:rPr>
        <w:t>birthday</w:t>
      </w:r>
      <w:r w:rsidRPr="0040174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2BDA">
        <w:rPr>
          <w:rFonts w:ascii="Times New Roman" w:hAnsi="Times New Roman"/>
          <w:b/>
          <w:sz w:val="28"/>
          <w:szCs w:val="28"/>
          <w:lang w:val="en-US"/>
        </w:rPr>
        <w:t>to</w:t>
      </w:r>
      <w:r w:rsidRPr="0040174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2BDA">
        <w:rPr>
          <w:rFonts w:ascii="Times New Roman" w:hAnsi="Times New Roman"/>
          <w:b/>
          <w:sz w:val="28"/>
          <w:szCs w:val="28"/>
          <w:lang w:val="en-US"/>
        </w:rPr>
        <w:t>you</w:t>
      </w:r>
      <w:r w:rsidRPr="00340485">
        <w:rPr>
          <w:rFonts w:ascii="Times New Roman" w:hAnsi="Times New Roman"/>
          <w:b/>
          <w:sz w:val="28"/>
          <w:szCs w:val="28"/>
          <w:lang w:val="en-US"/>
        </w:rPr>
        <w:t>,</w:t>
      </w:r>
    </w:p>
    <w:p w:rsidR="006E07EB" w:rsidRPr="00392BDA" w:rsidRDefault="006E07EB" w:rsidP="00772C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92BDA">
        <w:rPr>
          <w:rFonts w:ascii="Times New Roman" w:hAnsi="Times New Roman"/>
          <w:b/>
          <w:sz w:val="28"/>
          <w:szCs w:val="28"/>
          <w:lang w:val="en-US"/>
        </w:rPr>
        <w:t>Happy birthday to you,</w:t>
      </w:r>
    </w:p>
    <w:p w:rsidR="006E07EB" w:rsidRPr="00392BDA" w:rsidRDefault="006E07EB" w:rsidP="00772C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92BDA">
        <w:rPr>
          <w:rFonts w:ascii="Times New Roman" w:hAnsi="Times New Roman"/>
          <w:b/>
          <w:sz w:val="28"/>
          <w:szCs w:val="28"/>
          <w:lang w:val="en-US"/>
        </w:rPr>
        <w:t>Happy birthday, dear classmates</w:t>
      </w:r>
    </w:p>
    <w:p w:rsidR="006E07EB" w:rsidRPr="00A053FF" w:rsidRDefault="006E07EB" w:rsidP="00772C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92BDA">
        <w:rPr>
          <w:rFonts w:ascii="Times New Roman" w:hAnsi="Times New Roman"/>
          <w:b/>
          <w:sz w:val="28"/>
          <w:szCs w:val="28"/>
          <w:lang w:val="en-US"/>
        </w:rPr>
        <w:t>Happy birthday to you.</w:t>
      </w:r>
    </w:p>
    <w:p w:rsidR="006E07EB" w:rsidRPr="00772CF5" w:rsidRDefault="006E07EB" w:rsidP="00A7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CF5">
        <w:rPr>
          <w:rFonts w:ascii="Times New Roman" w:hAnsi="Times New Roman"/>
          <w:sz w:val="28"/>
          <w:szCs w:val="28"/>
        </w:rPr>
        <w:t>Молодцы! Вы чудесно поздравили друг друга с таким замечательным праздником. А от меня вам всем на день рождения маленький сюрприз. Зажмите кулак и загадайте желание. Загадали? Теперь разожмите кулак и посмотрите на ладонь. У кого четко видны две параллельные линии, у тех желание обязательно сбудется. У кого есть три линии судьбы, тот может на свой день рождения загадать еще одно желание. И оно тоже обязательно сбудется. А у кого не видно ни одной линии – вымойте руки с мылом!</w:t>
      </w:r>
    </w:p>
    <w:p w:rsidR="006E07EB" w:rsidRPr="000D6972" w:rsidRDefault="006E07EB" w:rsidP="000D69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Раздается стук в дверь, в</w:t>
      </w:r>
      <w:r w:rsidRPr="000D6972">
        <w:rPr>
          <w:rFonts w:ascii="Times New Roman" w:hAnsi="Times New Roman"/>
          <w:sz w:val="28"/>
          <w:szCs w:val="28"/>
        </w:rPr>
        <w:t>рывается разъяренная Баба-Яга.</w:t>
      </w:r>
    </w:p>
    <w:p w:rsidR="006E07EB" w:rsidRPr="000D6972" w:rsidRDefault="006E07EB" w:rsidP="000D697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- Яга. </w:t>
      </w:r>
      <w:r w:rsidRPr="000D6972">
        <w:rPr>
          <w:rFonts w:ascii="Times New Roman" w:hAnsi="Times New Roman"/>
          <w:sz w:val="28"/>
          <w:szCs w:val="28"/>
        </w:rPr>
        <w:t>Что я</w:t>
      </w:r>
      <w:r>
        <w:rPr>
          <w:rFonts w:ascii="Times New Roman" w:hAnsi="Times New Roman"/>
          <w:sz w:val="28"/>
          <w:szCs w:val="28"/>
        </w:rPr>
        <w:t xml:space="preserve"> вижу? Все веселятся, праздн</w:t>
      </w:r>
      <w:r w:rsidRPr="000D6972">
        <w:rPr>
          <w:rFonts w:ascii="Times New Roman" w:hAnsi="Times New Roman"/>
          <w:sz w:val="28"/>
          <w:szCs w:val="28"/>
        </w:rPr>
        <w:t>уют, а поч</w:t>
      </w:r>
      <w:r>
        <w:rPr>
          <w:rFonts w:ascii="Times New Roman" w:hAnsi="Times New Roman"/>
          <w:sz w:val="28"/>
          <w:szCs w:val="28"/>
        </w:rPr>
        <w:t xml:space="preserve">ему меня никто не пригласил? Ну что-ж, </w:t>
      </w:r>
      <w:r w:rsidRPr="000D6972">
        <w:rPr>
          <w:rFonts w:ascii="Times New Roman" w:hAnsi="Times New Roman"/>
          <w:sz w:val="28"/>
          <w:szCs w:val="28"/>
        </w:rPr>
        <w:t xml:space="preserve"> я вам устрою именины. Вы у меня попляшете! Сейчас я буду колдовать, и ваши хорошие пожелания ис</w:t>
      </w:r>
      <w:r>
        <w:rPr>
          <w:rFonts w:ascii="Times New Roman" w:hAnsi="Times New Roman"/>
          <w:sz w:val="28"/>
          <w:szCs w:val="28"/>
        </w:rPr>
        <w:t>-</w:t>
      </w:r>
      <w:r w:rsidRPr="000D6972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-</w:t>
      </w:r>
      <w:r w:rsidRPr="000D6972">
        <w:rPr>
          <w:rFonts w:ascii="Times New Roman" w:hAnsi="Times New Roman"/>
          <w:sz w:val="28"/>
          <w:szCs w:val="28"/>
        </w:rPr>
        <w:t>рят</w:t>
      </w:r>
      <w:r>
        <w:rPr>
          <w:rFonts w:ascii="Times New Roman" w:hAnsi="Times New Roman"/>
          <w:sz w:val="28"/>
          <w:szCs w:val="28"/>
        </w:rPr>
        <w:t>-</w:t>
      </w:r>
      <w:r w:rsidRPr="000D6972">
        <w:rPr>
          <w:rFonts w:ascii="Times New Roman" w:hAnsi="Times New Roman"/>
          <w:sz w:val="28"/>
          <w:szCs w:val="28"/>
        </w:rPr>
        <w:t>ся. Ха-ха-ха! Я начинаю!</w:t>
      </w:r>
    </w:p>
    <w:p w:rsidR="006E07EB" w:rsidRPr="000D6972" w:rsidRDefault="006E07EB" w:rsidP="000D697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0D6972">
        <w:rPr>
          <w:rFonts w:ascii="Times New Roman" w:hAnsi="Times New Roman"/>
          <w:sz w:val="28"/>
          <w:szCs w:val="28"/>
        </w:rPr>
        <w:t>Бабуся-Ягуся! Не надо колдовать! Ты же добрая бабушка, мы приглашаем тебя на праздник! Несите почетный стул для гостьи! Быстрее!</w:t>
      </w:r>
    </w:p>
    <w:p w:rsidR="006E07EB" w:rsidRPr="000D6972" w:rsidRDefault="006E07EB" w:rsidP="000D697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Баба-Яга. </w:t>
      </w:r>
      <w:r w:rsidRPr="000D6972">
        <w:rPr>
          <w:rFonts w:ascii="Times New Roman" w:hAnsi="Times New Roman"/>
          <w:sz w:val="28"/>
          <w:szCs w:val="28"/>
        </w:rPr>
        <w:t>Ну, ладно! Уговорили! А что это у вас за праздник?</w:t>
      </w:r>
    </w:p>
    <w:p w:rsidR="006E07EB" w:rsidRPr="000D6972" w:rsidRDefault="006E07EB" w:rsidP="000D697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0D6972">
        <w:rPr>
          <w:rFonts w:ascii="Times New Roman" w:hAnsi="Times New Roman"/>
          <w:sz w:val="28"/>
          <w:szCs w:val="28"/>
        </w:rPr>
        <w:t>Мы празднуем</w:t>
      </w:r>
      <w:r>
        <w:rPr>
          <w:rFonts w:ascii="Times New Roman" w:hAnsi="Times New Roman"/>
          <w:sz w:val="28"/>
          <w:szCs w:val="28"/>
        </w:rPr>
        <w:t xml:space="preserve"> день рождения осенних</w:t>
      </w:r>
      <w:r w:rsidRPr="000D6972">
        <w:rPr>
          <w:rFonts w:ascii="Times New Roman" w:hAnsi="Times New Roman"/>
          <w:sz w:val="28"/>
          <w:szCs w:val="28"/>
        </w:rPr>
        <w:t xml:space="preserve"> именинников.</w:t>
      </w:r>
    </w:p>
    <w:p w:rsidR="006E07EB" w:rsidRPr="000D6972" w:rsidRDefault="006E07EB" w:rsidP="000D69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b/>
          <w:sz w:val="28"/>
          <w:szCs w:val="28"/>
        </w:rPr>
        <w:t>Баба-Яга</w:t>
      </w:r>
      <w:r w:rsidRPr="000D6972">
        <w:rPr>
          <w:rFonts w:ascii="Times New Roman" w:hAnsi="Times New Roman"/>
          <w:sz w:val="28"/>
          <w:szCs w:val="28"/>
        </w:rPr>
        <w:t>.Так у меня тогда для них есть подарочки, что глаз не отвести!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972">
        <w:rPr>
          <w:rFonts w:ascii="Times New Roman" w:hAnsi="Times New Roman"/>
          <w:sz w:val="28"/>
          <w:szCs w:val="28"/>
        </w:rPr>
        <w:t>Я вам их сейчас покажу.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972">
        <w:rPr>
          <w:rFonts w:ascii="Times New Roman" w:hAnsi="Times New Roman"/>
          <w:sz w:val="28"/>
          <w:szCs w:val="28"/>
        </w:rPr>
        <w:t>Вот платье, почти новое. В молодости носила, когда красавицей была!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Показывает платье все в дырках.</w:t>
      </w:r>
    </w:p>
    <w:p w:rsidR="006E07EB" w:rsidRPr="000D6972" w:rsidRDefault="006E07EB" w:rsidP="000D697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Баба-Яга. </w:t>
      </w:r>
      <w:r w:rsidRPr="000D6972">
        <w:rPr>
          <w:rFonts w:ascii="Times New Roman" w:hAnsi="Times New Roman"/>
          <w:sz w:val="28"/>
          <w:szCs w:val="28"/>
        </w:rPr>
        <w:t>Вот скатерть-самобранка. правда, она прохудилась, но еще хорошая. Или вот сковорода, чтоб ребят жарить!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Опомнившись, хватается за голову. Машет руками.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Баба-Яга. </w:t>
      </w:r>
      <w:r w:rsidRPr="000D6972">
        <w:rPr>
          <w:rFonts w:ascii="Times New Roman" w:hAnsi="Times New Roman"/>
          <w:sz w:val="28"/>
          <w:szCs w:val="28"/>
        </w:rPr>
        <w:t>Нет, нет я хотела сказать другое! Вот если бы ее почистить, то можно смотреться в нее, как в зеркало.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972">
        <w:rPr>
          <w:rFonts w:ascii="Times New Roman" w:hAnsi="Times New Roman"/>
          <w:sz w:val="28"/>
          <w:szCs w:val="28"/>
        </w:rPr>
        <w:t>Нравятся вам мои подарочки?</w:t>
      </w:r>
    </w:p>
    <w:p w:rsidR="006E07EB" w:rsidRPr="000D6972" w:rsidRDefault="006E07EB" w:rsidP="000D697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0D6972">
        <w:rPr>
          <w:rFonts w:ascii="Times New Roman" w:hAnsi="Times New Roman"/>
          <w:sz w:val="28"/>
          <w:szCs w:val="28"/>
        </w:rPr>
        <w:t>Нет.</w:t>
      </w:r>
    </w:p>
    <w:p w:rsidR="006E07EB" w:rsidRPr="000D6972" w:rsidRDefault="006E07EB" w:rsidP="000D697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6972">
        <w:rPr>
          <w:rFonts w:ascii="Times New Roman" w:hAnsi="Times New Roman"/>
          <w:b/>
          <w:sz w:val="28"/>
          <w:szCs w:val="28"/>
        </w:rPr>
        <w:t>Ба</w:t>
      </w:r>
      <w:r>
        <w:rPr>
          <w:rFonts w:ascii="Times New Roman" w:hAnsi="Times New Roman"/>
          <w:b/>
          <w:sz w:val="28"/>
          <w:szCs w:val="28"/>
        </w:rPr>
        <w:t xml:space="preserve">ба-Яга. </w:t>
      </w:r>
      <w:r w:rsidRPr="000D6972">
        <w:rPr>
          <w:rFonts w:ascii="Times New Roman" w:hAnsi="Times New Roman"/>
          <w:sz w:val="28"/>
          <w:szCs w:val="28"/>
        </w:rPr>
        <w:t>Один раз хотела быть доброй, да и то не угодила. Ну тогда хоть поздравления при</w:t>
      </w:r>
      <w:r>
        <w:rPr>
          <w:rFonts w:ascii="Times New Roman" w:hAnsi="Times New Roman"/>
          <w:sz w:val="28"/>
          <w:szCs w:val="28"/>
        </w:rPr>
        <w:t>мите от меня и от моих подружек</w:t>
      </w:r>
      <w:r w:rsidRPr="000D6972">
        <w:rPr>
          <w:rFonts w:ascii="Times New Roman" w:hAnsi="Times New Roman"/>
          <w:sz w:val="28"/>
          <w:szCs w:val="28"/>
        </w:rPr>
        <w:t>.</w:t>
      </w:r>
    </w:p>
    <w:p w:rsidR="006E07EB" w:rsidRPr="000D6972" w:rsidRDefault="006E07EB" w:rsidP="000D69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Выбегают Бабки-Ежки (переодетые мальчики) и поют частушки.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1-я. </w:t>
      </w:r>
      <w:r w:rsidRPr="000D6972">
        <w:rPr>
          <w:rFonts w:ascii="Times New Roman" w:hAnsi="Times New Roman"/>
          <w:sz w:val="28"/>
          <w:szCs w:val="28"/>
        </w:rPr>
        <w:t>Вообще-то я хитра,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В смысле подлости нутра,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Но чавой-то мне сегодня не колдуется с утра.</w:t>
      </w:r>
      <w:r>
        <w:rPr>
          <w:rFonts w:ascii="Times New Roman" w:hAnsi="Times New Roman"/>
          <w:sz w:val="28"/>
          <w:szCs w:val="28"/>
        </w:rPr>
        <w:t xml:space="preserve"> (Саша)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2-я. </w:t>
      </w:r>
      <w:r>
        <w:rPr>
          <w:rFonts w:ascii="Times New Roman" w:hAnsi="Times New Roman"/>
          <w:sz w:val="28"/>
          <w:szCs w:val="28"/>
        </w:rPr>
        <w:t>Мы желаем вам</w:t>
      </w:r>
      <w:r w:rsidRPr="000D69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972">
        <w:rPr>
          <w:rFonts w:ascii="Times New Roman" w:hAnsi="Times New Roman"/>
          <w:sz w:val="28"/>
          <w:szCs w:val="28"/>
        </w:rPr>
        <w:t>девчата,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Счастья и успеха,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Чтобы вечно юной быть,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Как Эдита Пьеха.</w:t>
      </w:r>
      <w:r>
        <w:rPr>
          <w:rFonts w:ascii="Times New Roman" w:hAnsi="Times New Roman"/>
          <w:sz w:val="28"/>
          <w:szCs w:val="28"/>
        </w:rPr>
        <w:t xml:space="preserve"> (Вадик)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3-я. </w:t>
      </w:r>
      <w:r w:rsidRPr="000D6972">
        <w:rPr>
          <w:rFonts w:ascii="Times New Roman" w:hAnsi="Times New Roman"/>
          <w:sz w:val="28"/>
          <w:szCs w:val="28"/>
        </w:rPr>
        <w:t>Я хочу вас всех поздравить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И похлопать по плечу.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Пусть вам всем подарки дарят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Так, как Якубовичу!</w:t>
      </w:r>
      <w:r w:rsidRPr="00EE2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(Саша)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4-я. </w:t>
      </w:r>
      <w:r w:rsidRPr="000D6972">
        <w:rPr>
          <w:rFonts w:ascii="Times New Roman" w:hAnsi="Times New Roman"/>
          <w:sz w:val="28"/>
          <w:szCs w:val="28"/>
        </w:rPr>
        <w:t>Выхожу плясать на круг,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Отодвинься</w:t>
      </w:r>
      <w:r w:rsidRPr="000D6972">
        <w:rPr>
          <w:rFonts w:ascii="Times New Roman" w:hAnsi="Times New Roman"/>
          <w:sz w:val="28"/>
          <w:szCs w:val="28"/>
        </w:rPr>
        <w:t>, милый друг!</w:t>
      </w:r>
    </w:p>
    <w:p w:rsidR="006E07EB" w:rsidRPr="000D6972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Именинникам желаем</w:t>
      </w:r>
    </w:p>
    <w:p w:rsidR="006E07EB" w:rsidRDefault="006E07EB" w:rsidP="000D69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sz w:val="28"/>
          <w:szCs w:val="28"/>
        </w:rPr>
        <w:t>Сто друзей и сто подруг!</w:t>
      </w:r>
      <w:r w:rsidRPr="00EE2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(Вадик)</w:t>
      </w:r>
    </w:p>
    <w:p w:rsidR="006E07EB" w:rsidRPr="001E2B06" w:rsidRDefault="006E07EB" w:rsidP="001E2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06">
        <w:rPr>
          <w:rFonts w:ascii="Times New Roman" w:hAnsi="Times New Roman"/>
          <w:b/>
          <w:sz w:val="28"/>
          <w:szCs w:val="28"/>
        </w:rPr>
        <w:t>5-я.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B06">
        <w:rPr>
          <w:rFonts w:ascii="Times New Roman" w:hAnsi="Times New Roman"/>
          <w:sz w:val="28"/>
          <w:szCs w:val="28"/>
        </w:rPr>
        <w:t>С днем рожденья поздравляем</w:t>
      </w:r>
    </w:p>
    <w:p w:rsidR="006E07EB" w:rsidRPr="001E2B06" w:rsidRDefault="006E07EB" w:rsidP="001E2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06">
        <w:rPr>
          <w:rFonts w:ascii="Times New Roman" w:hAnsi="Times New Roman"/>
          <w:sz w:val="28"/>
          <w:szCs w:val="28"/>
        </w:rPr>
        <w:t>и всего мы вам желаем,</w:t>
      </w:r>
    </w:p>
    <w:p w:rsidR="006E07EB" w:rsidRPr="001E2B06" w:rsidRDefault="006E07EB" w:rsidP="001E2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06">
        <w:rPr>
          <w:rFonts w:ascii="Times New Roman" w:hAnsi="Times New Roman"/>
          <w:sz w:val="28"/>
          <w:szCs w:val="28"/>
        </w:rPr>
        <w:t>Чтоб прожили сто лет,</w:t>
      </w:r>
    </w:p>
    <w:p w:rsidR="006E07EB" w:rsidRPr="000D6972" w:rsidRDefault="006E07EB" w:rsidP="001E2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B06">
        <w:rPr>
          <w:rFonts w:ascii="Times New Roman" w:hAnsi="Times New Roman"/>
          <w:sz w:val="28"/>
          <w:szCs w:val="28"/>
        </w:rPr>
        <w:t>Вы, не зная зла и бед.</w:t>
      </w:r>
      <w:r>
        <w:rPr>
          <w:rFonts w:ascii="Times New Roman" w:hAnsi="Times New Roman"/>
          <w:sz w:val="28"/>
          <w:szCs w:val="28"/>
        </w:rPr>
        <w:t xml:space="preserve"> (вместе)</w:t>
      </w:r>
    </w:p>
    <w:p w:rsidR="006E07EB" w:rsidRDefault="006E07EB" w:rsidP="000D69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972"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6972">
        <w:rPr>
          <w:rFonts w:ascii="Times New Roman" w:hAnsi="Times New Roman"/>
          <w:sz w:val="28"/>
          <w:szCs w:val="28"/>
        </w:rPr>
        <w:t>Ну вот, хорошо!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972">
        <w:rPr>
          <w:rFonts w:ascii="Times New Roman" w:hAnsi="Times New Roman"/>
          <w:sz w:val="28"/>
          <w:szCs w:val="28"/>
        </w:rPr>
        <w:t>А теперь, именинники, пройдите мои испытания.</w:t>
      </w:r>
    </w:p>
    <w:p w:rsidR="006E07EB" w:rsidRDefault="006E07EB" w:rsidP="003A77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775">
        <w:rPr>
          <w:rFonts w:ascii="Times New Roman" w:hAnsi="Times New Roman"/>
          <w:sz w:val="28"/>
          <w:szCs w:val="28"/>
        </w:rPr>
        <w:t>1.Назовите мне все сказки, которые не обходятся без Бабы-Яги.</w:t>
      </w:r>
    </w:p>
    <w:p w:rsidR="006E07EB" w:rsidRPr="00BE08E3" w:rsidRDefault="006E07EB" w:rsidP="003A777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08E3">
        <w:rPr>
          <w:rFonts w:ascii="Times New Roman" w:hAnsi="Times New Roman"/>
          <w:b/>
          <w:sz w:val="28"/>
          <w:szCs w:val="28"/>
        </w:rPr>
        <w:t>Ведущая:</w:t>
      </w:r>
    </w:p>
    <w:p w:rsidR="006E07EB" w:rsidRDefault="006E07EB" w:rsidP="003A77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775">
        <w:rPr>
          <w:rFonts w:ascii="Times New Roman" w:hAnsi="Times New Roman"/>
          <w:sz w:val="28"/>
          <w:szCs w:val="28"/>
        </w:rPr>
        <w:t>2.Отгадайте мои загадки: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Мы знаем, вы любите игры,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Песни, загадки и пляски.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Но нет ничего интереснее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Чем наши волшебные сказки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Я называю первую часть сказочного предмета, а вы дружно договариваете второю. Начали: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Карабас........(Барабас)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Кощей.........(Бессмертный)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Сестрица......(Аленушка)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Братец.........(Иванушка)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Конек..........(Горбунок)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Баба............(Яга)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Мальчик.......(С пальчик)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Емеля...........(Дурак)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Ковер.........(Самолет)</w:t>
      </w:r>
    </w:p>
    <w:p w:rsidR="006E07EB" w:rsidRDefault="006E07EB" w:rsidP="000F53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Сивка.........(Бурка)</w:t>
      </w:r>
    </w:p>
    <w:p w:rsidR="006E07EB" w:rsidRPr="000F53B0" w:rsidRDefault="006E07EB" w:rsidP="000F53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b/>
          <w:sz w:val="28"/>
          <w:szCs w:val="28"/>
        </w:rPr>
        <w:t>Баба-Яга.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738F">
        <w:rPr>
          <w:rFonts w:ascii="Times New Roman" w:hAnsi="Times New Roman"/>
          <w:sz w:val="28"/>
          <w:szCs w:val="28"/>
        </w:rPr>
        <w:t>А теперь моя очередь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Он пиявок добывал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Карабасу продавал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Весь пропах болотной тиной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Его звали ... (Буратино-Дуремар)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Он гулял по лесу смело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Но лиса героя съела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На прощанье спел бедняжка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Его звали.. .(Чебурашка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8E3">
        <w:rPr>
          <w:rFonts w:ascii="Times New Roman" w:hAnsi="Times New Roman"/>
          <w:sz w:val="28"/>
          <w:szCs w:val="28"/>
        </w:rPr>
        <w:t>-Колобок)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С голубыми волосами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И огромными глазами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Эта куколка-актриса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И зовут ее.. .(Алиса-Мальвина)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Потерял он как-то хвостик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Но его вернули гости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Он ворчлив как старичок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Этот грустный.. .(Пятачок-Ослик Иа)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Он большой шалун и комик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У нег на крыше домик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Хвастунишка и зазнайка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А зовут его .. .(Незнайка-Карлсон)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Бедных кукол бьет и мучит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Ищет он волшебный ключик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У него ужасный вид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Это доктор..</w:t>
      </w:r>
      <w:r>
        <w:rPr>
          <w:rFonts w:ascii="Times New Roman" w:hAnsi="Times New Roman"/>
          <w:sz w:val="28"/>
          <w:szCs w:val="28"/>
        </w:rPr>
        <w:t xml:space="preserve">  .</w:t>
      </w:r>
      <w:r w:rsidRPr="00BE08E3">
        <w:rPr>
          <w:rFonts w:ascii="Times New Roman" w:hAnsi="Times New Roman"/>
          <w:sz w:val="28"/>
          <w:szCs w:val="28"/>
        </w:rPr>
        <w:t>(Айболит-Карабас)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И красива и мила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Только очень уж мала!</w:t>
      </w:r>
    </w:p>
    <w:p w:rsidR="006E07EB" w:rsidRPr="00BE08E3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Стройная фигурочка</w:t>
      </w:r>
    </w:p>
    <w:p w:rsidR="006E07EB" w:rsidRPr="003A7775" w:rsidRDefault="006E07EB" w:rsidP="00BE0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E3">
        <w:rPr>
          <w:rFonts w:ascii="Times New Roman" w:hAnsi="Times New Roman"/>
          <w:sz w:val="28"/>
          <w:szCs w:val="28"/>
        </w:rPr>
        <w:t>А зовут.. .(Снегурочка-Дюймовочка)</w:t>
      </w:r>
    </w:p>
    <w:p w:rsidR="006E07EB" w:rsidRPr="003C1A16" w:rsidRDefault="006E07EB" w:rsidP="003C1A1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Баба-Яга. </w:t>
      </w:r>
      <w:r>
        <w:rPr>
          <w:rFonts w:ascii="Times New Roman" w:hAnsi="Times New Roman"/>
          <w:sz w:val="28"/>
          <w:szCs w:val="28"/>
        </w:rPr>
        <w:t>Молодцы! С тремя</w:t>
      </w:r>
      <w:r w:rsidRPr="003A7775">
        <w:rPr>
          <w:rFonts w:ascii="Times New Roman" w:hAnsi="Times New Roman"/>
          <w:sz w:val="28"/>
          <w:szCs w:val="28"/>
        </w:rPr>
        <w:t xml:space="preserve"> испытаниями справились! Ох, порадовали от души!</w:t>
      </w:r>
    </w:p>
    <w:p w:rsidR="006E07EB" w:rsidRDefault="006E07EB" w:rsidP="003C1A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3A7775">
        <w:rPr>
          <w:rFonts w:ascii="Times New Roman" w:hAnsi="Times New Roman"/>
          <w:sz w:val="28"/>
          <w:szCs w:val="28"/>
        </w:rPr>
        <w:t>Очень хочется посмотреть как вы соревнуетесь со своими</w:t>
      </w:r>
      <w:r>
        <w:rPr>
          <w:rFonts w:ascii="Times New Roman" w:hAnsi="Times New Roman"/>
          <w:sz w:val="28"/>
          <w:szCs w:val="28"/>
        </w:rPr>
        <w:t xml:space="preserve"> друзьями (</w:t>
      </w:r>
      <w:r w:rsidRPr="003A7775">
        <w:rPr>
          <w:rFonts w:ascii="Times New Roman" w:hAnsi="Times New Roman"/>
          <w:sz w:val="28"/>
          <w:szCs w:val="28"/>
        </w:rPr>
        <w:t>одноклассниками</w:t>
      </w:r>
      <w:r>
        <w:rPr>
          <w:rFonts w:ascii="Times New Roman" w:hAnsi="Times New Roman"/>
          <w:sz w:val="28"/>
          <w:szCs w:val="28"/>
        </w:rPr>
        <w:t>)</w:t>
      </w:r>
      <w:r w:rsidRPr="003A7775">
        <w:rPr>
          <w:rFonts w:ascii="Times New Roman" w:hAnsi="Times New Roman"/>
          <w:sz w:val="28"/>
          <w:szCs w:val="28"/>
        </w:rPr>
        <w:t>.</w:t>
      </w:r>
    </w:p>
    <w:p w:rsidR="006E07EB" w:rsidRPr="003D6C75" w:rsidRDefault="006E07EB" w:rsidP="003D6C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6C75">
        <w:rPr>
          <w:rFonts w:ascii="Times New Roman" w:hAnsi="Times New Roman"/>
          <w:sz w:val="28"/>
          <w:szCs w:val="28"/>
        </w:rPr>
        <w:t>А теперь давайте разделимся на команды</w:t>
      </w:r>
      <w:r>
        <w:rPr>
          <w:rFonts w:ascii="Times New Roman" w:hAnsi="Times New Roman"/>
          <w:sz w:val="28"/>
          <w:szCs w:val="28"/>
        </w:rPr>
        <w:t>.</w:t>
      </w:r>
    </w:p>
    <w:p w:rsidR="006E07EB" w:rsidRDefault="006E07EB" w:rsidP="003D6C7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D6C75">
        <w:rPr>
          <w:rFonts w:ascii="Times New Roman" w:hAnsi="Times New Roman"/>
          <w:sz w:val="28"/>
          <w:szCs w:val="28"/>
        </w:rPr>
        <w:t>Конкурсы для Дня рождения:</w:t>
      </w:r>
    </w:p>
    <w:p w:rsidR="006E07EB" w:rsidRPr="003D6C75" w:rsidRDefault="006E07EB" w:rsidP="003D6C7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D6C75">
        <w:rPr>
          <w:rFonts w:ascii="Times New Roman" w:hAnsi="Times New Roman"/>
          <w:sz w:val="28"/>
          <w:szCs w:val="28"/>
        </w:rPr>
        <w:t xml:space="preserve">Образуется две команды:1-Я </w:t>
      </w:r>
      <w:r w:rsidRPr="003D6C75">
        <w:rPr>
          <w:rFonts w:ascii="Times New Roman" w:hAnsi="Times New Roman"/>
          <w:b/>
          <w:sz w:val="28"/>
          <w:szCs w:val="28"/>
        </w:rPr>
        <w:t>"Именинники"</w:t>
      </w:r>
      <w:r w:rsidRPr="003D6C75">
        <w:rPr>
          <w:rFonts w:ascii="Times New Roman" w:hAnsi="Times New Roman"/>
          <w:sz w:val="28"/>
          <w:szCs w:val="28"/>
        </w:rPr>
        <w:t xml:space="preserve">, 2-Я </w:t>
      </w:r>
      <w:r w:rsidRPr="003D6C75">
        <w:rPr>
          <w:rFonts w:ascii="Times New Roman" w:hAnsi="Times New Roman"/>
          <w:b/>
          <w:sz w:val="28"/>
          <w:szCs w:val="28"/>
        </w:rPr>
        <w:t>"Друзья"</w:t>
      </w:r>
    </w:p>
    <w:p w:rsidR="006E07EB" w:rsidRPr="0022140D" w:rsidRDefault="006E07EB" w:rsidP="006A6FB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C75">
        <w:rPr>
          <w:rFonts w:ascii="Times New Roman" w:hAnsi="Times New Roman"/>
          <w:sz w:val="28"/>
          <w:szCs w:val="28"/>
        </w:rPr>
        <w:t>«Банан» - очистить, откусить и передать другому, отк</w:t>
      </w:r>
      <w:r>
        <w:rPr>
          <w:rFonts w:ascii="Times New Roman" w:hAnsi="Times New Roman"/>
          <w:sz w:val="28"/>
          <w:szCs w:val="28"/>
        </w:rPr>
        <w:t xml:space="preserve">усить </w:t>
      </w:r>
      <w:r w:rsidRPr="003D6C75">
        <w:rPr>
          <w:rFonts w:ascii="Times New Roman" w:hAnsi="Times New Roman"/>
          <w:sz w:val="28"/>
          <w:szCs w:val="28"/>
        </w:rPr>
        <w:t>и передать дальше. Чья команда быстрее съест.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t>(</w:t>
      </w:r>
      <w:r w:rsidRPr="0022140D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2140D">
        <w:rPr>
          <w:rFonts w:ascii="Times New Roman" w:hAnsi="Times New Roman"/>
          <w:sz w:val="28"/>
          <w:szCs w:val="28"/>
        </w:rPr>
        <w:t>аждая команда получает по тарелке с нарезанными бананами.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40D">
        <w:rPr>
          <w:rFonts w:ascii="Times New Roman" w:hAnsi="Times New Roman"/>
          <w:sz w:val="28"/>
          <w:szCs w:val="28"/>
        </w:rPr>
        <w:t>Правила игры. По команде нужно наколоть зубочисткой кусочек банана, угостить рядом стоящего, передать тарелку. Чья команда быстрее съест все бананы, та и победила.)</w:t>
      </w:r>
    </w:p>
    <w:p w:rsidR="006E07EB" w:rsidRPr="003D6C75" w:rsidRDefault="006E07EB" w:rsidP="006A6FB0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C75">
        <w:rPr>
          <w:rFonts w:ascii="Times New Roman" w:hAnsi="Times New Roman"/>
          <w:sz w:val="28"/>
          <w:szCs w:val="28"/>
        </w:rPr>
        <w:t>«Составить букет» (п</w:t>
      </w:r>
      <w:r>
        <w:rPr>
          <w:rFonts w:ascii="Times New Roman" w:hAnsi="Times New Roman"/>
          <w:sz w:val="28"/>
          <w:szCs w:val="28"/>
        </w:rPr>
        <w:t xml:space="preserve">о одному игроку от команды). На </w:t>
      </w:r>
      <w:r w:rsidRPr="003D6C75">
        <w:rPr>
          <w:rFonts w:ascii="Times New Roman" w:hAnsi="Times New Roman"/>
          <w:sz w:val="28"/>
          <w:szCs w:val="28"/>
        </w:rPr>
        <w:t>полу разложены лепестки от 2-х цветков. Каждый собирает свои лепестки около своего цветка. Кто быстрее.</w:t>
      </w:r>
      <w:r>
        <w:rPr>
          <w:rFonts w:ascii="Times New Roman" w:hAnsi="Times New Roman"/>
          <w:sz w:val="28"/>
          <w:szCs w:val="28"/>
        </w:rPr>
        <w:t xml:space="preserve"> (Задание можно заменить, чья команда быстрее и больше соберёт фантики)</w:t>
      </w:r>
    </w:p>
    <w:p w:rsidR="006E07EB" w:rsidRPr="003D6C75" w:rsidRDefault="006E07EB" w:rsidP="006A6FB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C75">
        <w:rPr>
          <w:rFonts w:ascii="Times New Roman" w:hAnsi="Times New Roman"/>
          <w:sz w:val="28"/>
          <w:szCs w:val="28"/>
        </w:rPr>
        <w:t>«Перенеси листок» - перенести листок на ладони, не уронив его.</w:t>
      </w:r>
    </w:p>
    <w:p w:rsidR="006E07EB" w:rsidRPr="003D6C75" w:rsidRDefault="006E07EB" w:rsidP="006A6FB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C75">
        <w:rPr>
          <w:rFonts w:ascii="Times New Roman" w:hAnsi="Times New Roman"/>
          <w:sz w:val="28"/>
          <w:szCs w:val="28"/>
        </w:rPr>
        <w:t xml:space="preserve">Конкурс "Парикмахеры" (Конкурс для всех команд). </w:t>
      </w:r>
    </w:p>
    <w:p w:rsidR="006E07EB" w:rsidRDefault="006E07EB" w:rsidP="006A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3E0E">
        <w:rPr>
          <w:rFonts w:ascii="Times New Roman" w:hAnsi="Times New Roman"/>
          <w:sz w:val="28"/>
          <w:szCs w:val="28"/>
        </w:rPr>
        <w:t>А теперь вспомним, что делают гости и хозяева перед праздником - примеряют наряды, причесываются. Итак, задание - сделать прическу одному из участников команды.</w:t>
      </w:r>
    </w:p>
    <w:p w:rsidR="006E07EB" w:rsidRPr="0073086F" w:rsidRDefault="006E07EB" w:rsidP="006A6F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b/>
          <w:sz w:val="28"/>
          <w:szCs w:val="28"/>
        </w:rPr>
        <w:t>Ведущий -</w:t>
      </w:r>
      <w:r w:rsidRPr="0073086F">
        <w:rPr>
          <w:rFonts w:ascii="Times New Roman" w:hAnsi="Times New Roman"/>
          <w:sz w:val="28"/>
          <w:szCs w:val="28"/>
        </w:rPr>
        <w:t xml:space="preserve">  Что за день рожденья, если нет вес</w:t>
      </w:r>
      <w:r>
        <w:rPr>
          <w:rFonts w:ascii="Times New Roman" w:hAnsi="Times New Roman"/>
          <w:sz w:val="28"/>
          <w:szCs w:val="28"/>
        </w:rPr>
        <w:t xml:space="preserve">елья. Предлагаю сыграть в игру. 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Вам хочу вопрос задать,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Ваше дело – отвечать.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Если вы со мной согласны,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Отвечайте хором</w:t>
      </w:r>
      <w:r w:rsidRPr="0073086F">
        <w:rPr>
          <w:rFonts w:ascii="Times New Roman" w:hAnsi="Times New Roman"/>
          <w:sz w:val="28"/>
          <w:szCs w:val="28"/>
        </w:rPr>
        <w:t>, братцы:</w:t>
      </w:r>
    </w:p>
    <w:p w:rsidR="006E07EB" w:rsidRPr="006C001E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001E">
        <w:rPr>
          <w:rFonts w:ascii="Times New Roman" w:hAnsi="Times New Roman"/>
          <w:b/>
          <w:sz w:val="28"/>
          <w:szCs w:val="28"/>
        </w:rPr>
        <w:t>«Это я, это я, это все мои друзья!»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Если не согласны вы то в ответ молчите.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Я сейчас спрошу у всех: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Кто здесь любит песни, смех?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Отвечайте хором вмиг: «Кто здесь самый озорник?»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Кто привык у нас к порядку,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Утром делает зарядку?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 xml:space="preserve">Кто из вас, скажите, братцы, 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Забывает умываться?</w:t>
      </w:r>
    </w:p>
    <w:p w:rsidR="006E07EB" w:rsidRPr="0073086F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И ещё один вопрос:</w:t>
      </w:r>
    </w:p>
    <w:p w:rsidR="006E07EB" w:rsidRDefault="006E07EB" w:rsidP="007308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86F">
        <w:rPr>
          <w:rFonts w:ascii="Times New Roman" w:hAnsi="Times New Roman"/>
          <w:sz w:val="28"/>
          <w:szCs w:val="28"/>
        </w:rPr>
        <w:t>Кто себе не моет нос?</w:t>
      </w:r>
    </w:p>
    <w:p w:rsidR="006E07EB" w:rsidRPr="00D51D34" w:rsidRDefault="006E07EB" w:rsidP="006A6FB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1D34">
        <w:rPr>
          <w:rFonts w:ascii="Times New Roman" w:hAnsi="Times New Roman"/>
          <w:sz w:val="28"/>
          <w:szCs w:val="28"/>
        </w:rPr>
        <w:t>«Подари букет»</w:t>
      </w:r>
    </w:p>
    <w:p w:rsidR="006E07EB" w:rsidRDefault="006E07EB" w:rsidP="00D51D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D34">
        <w:rPr>
          <w:rFonts w:ascii="Times New Roman" w:hAnsi="Times New Roman"/>
          <w:sz w:val="28"/>
          <w:szCs w:val="28"/>
        </w:rPr>
        <w:t>Образуется круг и по кругу под музыку пускается букет цветов</w:t>
      </w:r>
      <w:r>
        <w:rPr>
          <w:rFonts w:ascii="Times New Roman" w:hAnsi="Times New Roman"/>
          <w:sz w:val="28"/>
          <w:szCs w:val="28"/>
        </w:rPr>
        <w:t xml:space="preserve"> (или воздушный шарик)</w:t>
      </w:r>
      <w:r w:rsidRPr="00D51D34">
        <w:rPr>
          <w:rFonts w:ascii="Times New Roman" w:hAnsi="Times New Roman"/>
          <w:sz w:val="28"/>
          <w:szCs w:val="28"/>
        </w:rPr>
        <w:t>. Участники передают друг другу эти цветы. Музыка заканчивается. И тот, у кого остался букет в руках – выбывает из игры и т.д. Победителю - приз.</w:t>
      </w:r>
    </w:p>
    <w:p w:rsidR="006E07EB" w:rsidRPr="00A74403" w:rsidRDefault="006E07EB" w:rsidP="006A6FB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4403">
        <w:rPr>
          <w:rFonts w:ascii="Times New Roman" w:hAnsi="Times New Roman"/>
          <w:sz w:val="28"/>
          <w:szCs w:val="28"/>
        </w:rPr>
        <w:t>«Танец с воздушными шарами»</w:t>
      </w:r>
    </w:p>
    <w:p w:rsidR="006E07EB" w:rsidRDefault="006E07EB" w:rsidP="006A6F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403">
        <w:rPr>
          <w:rFonts w:ascii="Times New Roman" w:hAnsi="Times New Roman"/>
          <w:sz w:val="28"/>
          <w:szCs w:val="28"/>
        </w:rPr>
        <w:t xml:space="preserve">Дети разбиваются на пары. Между ними – воздушный шар, который они пытаются удержать во время танца. Удерживать можно плечами, головами, животами… но не руками. Кто теряет шарик – садится на стульчик. </w:t>
      </w:r>
    </w:p>
    <w:p w:rsidR="006E07EB" w:rsidRDefault="006E07EB" w:rsidP="00D775A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«Самый быстрый». </w:t>
      </w:r>
      <w:r w:rsidRPr="00A71358">
        <w:rPr>
          <w:sz w:val="28"/>
          <w:szCs w:val="28"/>
        </w:rPr>
        <w:t>Это задание — вкусное! Вы должны без помощи рук через соломинку опустошить стаканы с соком.</w:t>
      </w:r>
    </w:p>
    <w:p w:rsidR="006E07EB" w:rsidRDefault="006E07EB" w:rsidP="008E53A6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53A6">
        <w:rPr>
          <w:sz w:val="28"/>
          <w:szCs w:val="28"/>
        </w:rPr>
        <w:t>Мы верим, на празднике нашем вам некогда было скучать.  На этом наш праздник заканчивается, и давайте ещё раз дружно похлопаем нашим именинникам! И говорим до встречи на празднике зимних именинников.</w:t>
      </w:r>
    </w:p>
    <w:p w:rsidR="006E07EB" w:rsidRPr="008E53A6" w:rsidRDefault="006E07EB" w:rsidP="008E53A6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всех на чаепитие.</w:t>
      </w:r>
    </w:p>
    <w:sectPr w:rsidR="006E07EB" w:rsidRPr="008E53A6" w:rsidSect="00F7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049"/>
    <w:multiLevelType w:val="hybridMultilevel"/>
    <w:tmpl w:val="9880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F4FCF"/>
    <w:multiLevelType w:val="hybridMultilevel"/>
    <w:tmpl w:val="6596B9BC"/>
    <w:lvl w:ilvl="0" w:tplc="721293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B421601"/>
    <w:multiLevelType w:val="hybridMultilevel"/>
    <w:tmpl w:val="C538A2D4"/>
    <w:lvl w:ilvl="0" w:tplc="AA1EEC88">
      <w:start w:val="1"/>
      <w:numFmt w:val="decimal"/>
      <w:lvlText w:val="%1)"/>
      <w:lvlJc w:val="left"/>
      <w:pPr>
        <w:ind w:left="2193" w:hanging="14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82F05E6"/>
    <w:multiLevelType w:val="hybridMultilevel"/>
    <w:tmpl w:val="B298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D20"/>
    <w:rsid w:val="00013870"/>
    <w:rsid w:val="00053302"/>
    <w:rsid w:val="00064F99"/>
    <w:rsid w:val="000708D6"/>
    <w:rsid w:val="00074009"/>
    <w:rsid w:val="0009716E"/>
    <w:rsid w:val="000A0C38"/>
    <w:rsid w:val="000A7ED8"/>
    <w:rsid w:val="000D6173"/>
    <w:rsid w:val="000D6972"/>
    <w:rsid w:val="000E03E7"/>
    <w:rsid w:val="000F53B0"/>
    <w:rsid w:val="0016398E"/>
    <w:rsid w:val="001A5A43"/>
    <w:rsid w:val="001E262D"/>
    <w:rsid w:val="001E2B06"/>
    <w:rsid w:val="0021105E"/>
    <w:rsid w:val="0022140D"/>
    <w:rsid w:val="00271D74"/>
    <w:rsid w:val="00303F02"/>
    <w:rsid w:val="003313B1"/>
    <w:rsid w:val="0033701A"/>
    <w:rsid w:val="00340485"/>
    <w:rsid w:val="00392BDA"/>
    <w:rsid w:val="00397F43"/>
    <w:rsid w:val="003A7775"/>
    <w:rsid w:val="003C1A16"/>
    <w:rsid w:val="003D4289"/>
    <w:rsid w:val="003D6C75"/>
    <w:rsid w:val="003E0F95"/>
    <w:rsid w:val="00401742"/>
    <w:rsid w:val="004150FC"/>
    <w:rsid w:val="0047676D"/>
    <w:rsid w:val="004B0DA2"/>
    <w:rsid w:val="004C418C"/>
    <w:rsid w:val="004E0284"/>
    <w:rsid w:val="00584CE4"/>
    <w:rsid w:val="005C6A26"/>
    <w:rsid w:val="005D2FDE"/>
    <w:rsid w:val="0063738F"/>
    <w:rsid w:val="006A6FB0"/>
    <w:rsid w:val="006C001E"/>
    <w:rsid w:val="006E07EB"/>
    <w:rsid w:val="006F5D20"/>
    <w:rsid w:val="007035D9"/>
    <w:rsid w:val="0073086F"/>
    <w:rsid w:val="00735E71"/>
    <w:rsid w:val="00772CF5"/>
    <w:rsid w:val="007840C4"/>
    <w:rsid w:val="007913DE"/>
    <w:rsid w:val="008169A8"/>
    <w:rsid w:val="0083240E"/>
    <w:rsid w:val="008471FF"/>
    <w:rsid w:val="00874DFA"/>
    <w:rsid w:val="008A7542"/>
    <w:rsid w:val="008E53A6"/>
    <w:rsid w:val="00947CFC"/>
    <w:rsid w:val="009F3A99"/>
    <w:rsid w:val="00A022D9"/>
    <w:rsid w:val="00A053FF"/>
    <w:rsid w:val="00A17318"/>
    <w:rsid w:val="00A21EAC"/>
    <w:rsid w:val="00A3038A"/>
    <w:rsid w:val="00A71358"/>
    <w:rsid w:val="00A74403"/>
    <w:rsid w:val="00A761E7"/>
    <w:rsid w:val="00AE7114"/>
    <w:rsid w:val="00B859EC"/>
    <w:rsid w:val="00BC4EA1"/>
    <w:rsid w:val="00BC60C4"/>
    <w:rsid w:val="00BD03D2"/>
    <w:rsid w:val="00BE08E3"/>
    <w:rsid w:val="00C22426"/>
    <w:rsid w:val="00C53E0E"/>
    <w:rsid w:val="00CE2018"/>
    <w:rsid w:val="00D0073D"/>
    <w:rsid w:val="00D217A6"/>
    <w:rsid w:val="00D31B04"/>
    <w:rsid w:val="00D41DDA"/>
    <w:rsid w:val="00D51D34"/>
    <w:rsid w:val="00D775A4"/>
    <w:rsid w:val="00DF2A28"/>
    <w:rsid w:val="00E778B1"/>
    <w:rsid w:val="00EE2818"/>
    <w:rsid w:val="00F13C9E"/>
    <w:rsid w:val="00F45CB6"/>
    <w:rsid w:val="00F7148F"/>
    <w:rsid w:val="00F7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84CE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A7ED8"/>
    <w:pPr>
      <w:ind w:left="720"/>
      <w:contextualSpacing/>
    </w:pPr>
  </w:style>
  <w:style w:type="paragraph" w:styleId="NormalWeb">
    <w:name w:val="Normal (Web)"/>
    <w:basedOn w:val="Normal"/>
    <w:uiPriority w:val="99"/>
    <w:rsid w:val="00064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9</Pages>
  <Words>1290</Words>
  <Characters>7353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Y3</dc:creator>
  <cp:keywords/>
  <dc:description/>
  <cp:lastModifiedBy>Лена</cp:lastModifiedBy>
  <cp:revision>81</cp:revision>
  <dcterms:created xsi:type="dcterms:W3CDTF">2015-11-01T21:45:00Z</dcterms:created>
  <dcterms:modified xsi:type="dcterms:W3CDTF">2015-11-23T11:18:00Z</dcterms:modified>
</cp:coreProperties>
</file>